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7120DC" w14:paraId="11FE687E" w14:textId="77777777">
        <w:tc>
          <w:tcPr>
            <w:tcW w:w="2070" w:type="dxa"/>
          </w:tcPr>
          <w:p w14:paraId="445F822E" w14:textId="77777777" w:rsidR="007120DC" w:rsidRDefault="007120DC" w:rsidP="00677DC4">
            <w:pPr>
              <w:spacing w:line="240" w:lineRule="auto"/>
              <w:contextualSpacing/>
            </w:pPr>
          </w:p>
        </w:tc>
        <w:tc>
          <w:tcPr>
            <w:tcW w:w="7650" w:type="dxa"/>
            <w:tcMar>
              <w:bottom w:w="576" w:type="dxa"/>
            </w:tcMar>
          </w:tcPr>
          <w:p w14:paraId="1F11FE19" w14:textId="77777777" w:rsidR="007120DC" w:rsidRDefault="00732D63" w:rsidP="00677DC4">
            <w:pPr>
              <w:pStyle w:val="Name"/>
              <w:contextualSpacing/>
            </w:pPr>
            <w:sdt>
              <w:sdtPr>
                <w:alias w:val="Your Name"/>
                <w:tag w:val=""/>
                <w:id w:val="1197042864"/>
                <w:placeholder>
                  <w:docPart w:val="6004D941695B479DA22ACA2C98E3881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3629A">
                  <w:t>Aaron Parker</w:t>
                </w:r>
              </w:sdtContent>
            </w:sdt>
          </w:p>
          <w:p w14:paraId="104DC154" w14:textId="77777777" w:rsidR="007120DC" w:rsidRDefault="0063629A" w:rsidP="00677DC4">
            <w:pPr>
              <w:pStyle w:val="NoSpacing"/>
              <w:contextualSpacing/>
            </w:pPr>
            <w:r>
              <w:t>27630 NYS RTE 12</w:t>
            </w:r>
            <w:r w:rsidR="006B2024">
              <w:t>  </w:t>
            </w:r>
            <w:r w:rsidR="006B2024">
              <w:rPr>
                <w:rStyle w:val="Emphasis"/>
              </w:rPr>
              <w:t>|</w:t>
            </w:r>
            <w:r w:rsidR="006B2024">
              <w:t> </w:t>
            </w:r>
            <w:r w:rsidR="006B2024">
              <w:rPr>
                <w:kern w:val="20"/>
              </w:rPr>
              <w:t> </w:t>
            </w:r>
            <w:r>
              <w:t>aaron.parker2013@gmail.com</w:t>
            </w:r>
            <w:r w:rsidR="006B2024">
              <w:t>  </w:t>
            </w:r>
            <w:r w:rsidR="006B2024">
              <w:rPr>
                <w:rStyle w:val="Emphasis"/>
              </w:rPr>
              <w:t>|</w:t>
            </w:r>
            <w:r w:rsidR="006B2024">
              <w:t>  </w:t>
            </w:r>
            <w:r>
              <w:t>315-777-7841</w:t>
            </w:r>
          </w:p>
        </w:tc>
      </w:tr>
      <w:tr w:rsidR="007120DC" w:rsidRPr="0016684C" w14:paraId="7DEBF29D" w14:textId="77777777">
        <w:tc>
          <w:tcPr>
            <w:tcW w:w="2070" w:type="dxa"/>
          </w:tcPr>
          <w:p w14:paraId="22ACE90C" w14:textId="3D0938AB" w:rsidR="007120DC" w:rsidRPr="00807DC0" w:rsidRDefault="006B2024" w:rsidP="00677DC4">
            <w:pPr>
              <w:pStyle w:val="Heading1"/>
              <w:contextualSpacing/>
            </w:pPr>
            <w:r>
              <w:t>Objective</w:t>
            </w:r>
          </w:p>
        </w:tc>
        <w:tc>
          <w:tcPr>
            <w:tcW w:w="7650" w:type="dxa"/>
          </w:tcPr>
          <w:p w14:paraId="339F361E" w14:textId="797D187A" w:rsidR="007120DC" w:rsidRPr="0016684C" w:rsidRDefault="00C1222F" w:rsidP="00677D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To obtain full time employment with a Civil firm in either Construction Management or Structural Design fields.</w:t>
            </w:r>
          </w:p>
        </w:tc>
      </w:tr>
      <w:tr w:rsidR="007120DC" w:rsidRPr="0016684C" w14:paraId="4E16EE98" w14:textId="77777777">
        <w:tc>
          <w:tcPr>
            <w:tcW w:w="2070" w:type="dxa"/>
          </w:tcPr>
          <w:p w14:paraId="5FC76971" w14:textId="1C4F7F84" w:rsidR="007120DC" w:rsidRDefault="00807DC0" w:rsidP="00677DC4">
            <w:pPr>
              <w:pStyle w:val="Heading1"/>
              <w:contextualSpacing/>
            </w:pPr>
            <w:r>
              <w:t>Education</w:t>
            </w:r>
          </w:p>
        </w:tc>
        <w:tc>
          <w:tcPr>
            <w:tcW w:w="7650" w:type="dxa"/>
          </w:tcPr>
          <w:p w14:paraId="386350A2" w14:textId="73882CE2" w:rsidR="00807DC0" w:rsidRPr="0016684C" w:rsidRDefault="00807DC0" w:rsidP="00677DC4">
            <w:pPr>
              <w:pStyle w:val="Heading2"/>
              <w:contextualSpacing/>
              <w:rPr>
                <w:sz w:val="20"/>
              </w:rPr>
            </w:pPr>
            <w:r>
              <w:rPr>
                <w:rStyle w:val="Strong"/>
                <w:sz w:val="20"/>
              </w:rPr>
              <w:t>CLARKSON UNIVERSITY</w:t>
            </w:r>
            <w:r>
              <w:rPr>
                <w:sz w:val="20"/>
              </w:rPr>
              <w:t>, POTSDAM</w:t>
            </w:r>
            <w:r w:rsidRPr="0016684C">
              <w:rPr>
                <w:sz w:val="20"/>
              </w:rPr>
              <w:t>, ny</w:t>
            </w:r>
          </w:p>
          <w:p w14:paraId="3643BAD7" w14:textId="4A542BEE" w:rsidR="00807DC0" w:rsidRPr="00807DC0" w:rsidRDefault="00807DC0" w:rsidP="00677DC4">
            <w:pPr>
              <w:pStyle w:val="Heading3"/>
              <w:contextualSpacing/>
              <w:rPr>
                <w:sz w:val="20"/>
              </w:rPr>
            </w:pPr>
            <w:r>
              <w:rPr>
                <w:sz w:val="20"/>
              </w:rPr>
              <w:t>cIVIL ENGINEERING (Anticipated Graduation May 2017)</w:t>
            </w:r>
          </w:p>
          <w:p w14:paraId="41D56ED4" w14:textId="1B8FA6E6" w:rsidR="00807DC0" w:rsidRPr="00817624" w:rsidRDefault="00807DC0" w:rsidP="00677DC4">
            <w:pPr>
              <w:contextualSpacing/>
            </w:pPr>
            <w:r>
              <w:t>Interested in Structural Engineering</w:t>
            </w:r>
            <w:r w:rsidR="00C1222F">
              <w:t xml:space="preserve"> and Construction Management</w:t>
            </w:r>
            <w:r>
              <w:t>.  Relevant Course work:</w:t>
            </w:r>
            <w:r w:rsidR="00C1222F">
              <w:t xml:space="preserve">  Steel Design, Soil Mechanics,</w:t>
            </w:r>
            <w:r>
              <w:t xml:space="preserve"> Fluid Mechanics, Structural Analysis, Material Science.</w:t>
            </w:r>
          </w:p>
          <w:p w14:paraId="340988A4" w14:textId="77777777" w:rsidR="00807DC0" w:rsidRPr="0016684C" w:rsidRDefault="00807DC0" w:rsidP="00677DC4">
            <w:pPr>
              <w:pStyle w:val="Heading2"/>
              <w:contextualSpacing/>
              <w:rPr>
                <w:sz w:val="20"/>
              </w:rPr>
            </w:pPr>
            <w:r w:rsidRPr="0016684C">
              <w:rPr>
                <w:rStyle w:val="Strong"/>
                <w:sz w:val="20"/>
              </w:rPr>
              <w:t>Jefferson Community college</w:t>
            </w:r>
            <w:r w:rsidRPr="0016684C">
              <w:rPr>
                <w:sz w:val="20"/>
              </w:rPr>
              <w:t>, Watertown, ny</w:t>
            </w:r>
          </w:p>
          <w:p w14:paraId="6CCBDC4F" w14:textId="2C35112C" w:rsidR="00807DC0" w:rsidRPr="0016684C" w:rsidRDefault="00807DC0" w:rsidP="00677DC4">
            <w:pPr>
              <w:pStyle w:val="Heading3"/>
              <w:contextualSpacing/>
              <w:rPr>
                <w:sz w:val="20"/>
              </w:rPr>
            </w:pPr>
            <w:r w:rsidRPr="0016684C">
              <w:rPr>
                <w:sz w:val="20"/>
              </w:rPr>
              <w:t>associates of engineering science</w:t>
            </w:r>
            <w:r>
              <w:rPr>
                <w:sz w:val="20"/>
              </w:rPr>
              <w:t xml:space="preserve"> (may 2015)</w:t>
            </w:r>
          </w:p>
          <w:p w14:paraId="28F15A03" w14:textId="21D1111C" w:rsidR="00AE4DDB" w:rsidRPr="00807DC0" w:rsidRDefault="00807DC0" w:rsidP="00677DC4">
            <w:pPr>
              <w:spacing w:line="240" w:lineRule="auto"/>
              <w:contextualSpacing/>
              <w:rPr>
                <w:color w:val="595959" w:themeColor="text1" w:themeTint="A6"/>
                <w:sz w:val="20"/>
              </w:rPr>
            </w:pPr>
            <w:r>
              <w:rPr>
                <w:sz w:val="20"/>
              </w:rPr>
              <w:t xml:space="preserve">Relevant Course Work: </w:t>
            </w:r>
            <w:r w:rsidRPr="0016684C">
              <w:rPr>
                <w:sz w:val="20"/>
              </w:rPr>
              <w:t>Dynamics, E</w:t>
            </w:r>
            <w:r>
              <w:rPr>
                <w:sz w:val="20"/>
              </w:rPr>
              <w:t xml:space="preserve">lectrical Science, Mechanics of </w:t>
            </w:r>
            <w:r w:rsidRPr="0016684C">
              <w:rPr>
                <w:sz w:val="20"/>
              </w:rPr>
              <w:t>Materials</w:t>
            </w:r>
            <w:r>
              <w:rPr>
                <w:sz w:val="20"/>
              </w:rPr>
              <w:t>,</w:t>
            </w:r>
            <w:r w:rsidRPr="0016684C">
              <w:rPr>
                <w:sz w:val="20"/>
              </w:rPr>
              <w:t xml:space="preserve"> and Design, Draw and Build</w:t>
            </w:r>
            <w:r>
              <w:rPr>
                <w:sz w:val="20"/>
              </w:rPr>
              <w:t xml:space="preserve">.  </w:t>
            </w:r>
          </w:p>
        </w:tc>
      </w:tr>
      <w:tr w:rsidR="007120DC" w:rsidRPr="0016684C" w14:paraId="744A399D" w14:textId="77777777">
        <w:tc>
          <w:tcPr>
            <w:tcW w:w="2070" w:type="dxa"/>
          </w:tcPr>
          <w:p w14:paraId="60CC2CB6" w14:textId="5F63A105" w:rsidR="007120DC" w:rsidRDefault="00807DC0" w:rsidP="00677DC4">
            <w:pPr>
              <w:pStyle w:val="Heading1"/>
              <w:contextualSpacing/>
            </w:pPr>
            <w:r>
              <w:t>Engineering E</w:t>
            </w:r>
            <w:bookmarkStart w:id="0" w:name="_GoBack"/>
            <w:bookmarkEnd w:id="0"/>
            <w:r>
              <w:t>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  <w:sz w:val="20"/>
              </w:rPr>
              <w:id w:val="1436861535"/>
            </w:sdtPr>
            <w:sdtEndPr>
              <w:rPr>
                <w:b w:val="0"/>
                <w:bCs w:val="0"/>
                <w:color w:val="262626" w:themeColor="text1" w:themeTint="D9"/>
                <w:sz w:val="18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 w:val="20"/>
                  </w:rPr>
                  <w:id w:val="221802691"/>
                  <w:placeholder>
                    <w:docPart w:val="6428CD3793884C45B0B8D0B6F465848D"/>
                  </w:placeholder>
                </w:sdtPr>
                <w:sdtEndPr>
                  <w:rPr>
                    <w:b w:val="0"/>
                    <w:bCs w:val="0"/>
                    <w:sz w:val="18"/>
                  </w:rPr>
                </w:sdtEndPr>
                <w:sdtContent>
                  <w:p w14:paraId="76CBC89F" w14:textId="60348BA0" w:rsidR="00CF601B" w:rsidRPr="00CF601B" w:rsidRDefault="00CF601B" w:rsidP="00677DC4">
                    <w:pPr>
                      <w:pStyle w:val="Heading2"/>
                      <w:contextualSpacing/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</w:pPr>
                    <w:r>
                      <w:rPr>
                        <w:rStyle w:val="Strong"/>
                        <w:sz w:val="20"/>
                      </w:rPr>
                      <w:t>Barrett paving</w:t>
                    </w:r>
                    <w:r w:rsidR="00EB7B78">
                      <w:rPr>
                        <w:rStyle w:val="Strong"/>
                        <w:sz w:val="20"/>
                      </w:rPr>
                      <w:t xml:space="preserve"> Materials inc.</w:t>
                    </w:r>
                    <w:r w:rsidRPr="0016684C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Watertown, ny</w:t>
                    </w:r>
                  </w:p>
                  <w:p w14:paraId="2E88B1BD" w14:textId="097B072D" w:rsidR="00CF601B" w:rsidRPr="00CF601B" w:rsidRDefault="00CF601B" w:rsidP="00677DC4">
                    <w:pPr>
                      <w:pStyle w:val="Heading3"/>
                      <w:contextualSpacing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may 2016 – august 2016</w:t>
                    </w:r>
                  </w:p>
                  <w:p w14:paraId="4B2F0FE7" w14:textId="15F96F5A" w:rsidR="00F77FB6" w:rsidRDefault="00F77FB6" w:rsidP="00677DC4">
                    <w:pPr>
                      <w:pStyle w:val="Heading2"/>
                      <w:numPr>
                        <w:ilvl w:val="0"/>
                        <w:numId w:val="5"/>
                      </w:numPr>
                      <w:contextualSpacing/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</w:pPr>
                    <w:r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  <w:t>Estimated and</w:t>
                    </w:r>
                    <w:r w:rsidR="00C1222F"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  <w:t xml:space="preserve"> Performed</w:t>
                    </w:r>
                    <w:r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  <w:t xml:space="preserve"> Take-O</w:t>
                    </w:r>
                    <w:r w:rsidR="00677DC4"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  <w:t>ffs</w:t>
                    </w:r>
                  </w:p>
                  <w:p w14:paraId="11031EE7" w14:textId="141D65F8" w:rsidR="00F77FB6" w:rsidRPr="00F77FB6" w:rsidRDefault="00C1222F" w:rsidP="00677DC4">
                    <w:pPr>
                      <w:pStyle w:val="Heading2"/>
                      <w:numPr>
                        <w:ilvl w:val="0"/>
                        <w:numId w:val="5"/>
                      </w:numPr>
                      <w:contextualSpacing/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</w:pPr>
                    <w:r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  <w:t>Analyzed Cost Reports and Direct Cost Reports</w:t>
                    </w:r>
                  </w:p>
                  <w:p w14:paraId="6469BD4C" w14:textId="77777777" w:rsidR="00F77FB6" w:rsidRPr="00F77FB6" w:rsidRDefault="00F77FB6" w:rsidP="00677DC4">
                    <w:pPr>
                      <w:pStyle w:val="Heading2"/>
                      <w:numPr>
                        <w:ilvl w:val="0"/>
                        <w:numId w:val="5"/>
                      </w:numPr>
                      <w:contextualSpacing/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</w:pPr>
                    <w:r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  <w:t>Planned and Evaluated Jobs</w:t>
                    </w:r>
                  </w:p>
                  <w:p w14:paraId="631AF847" w14:textId="1C2CB644" w:rsidR="00677DC4" w:rsidRPr="00677DC4" w:rsidRDefault="00677DC4" w:rsidP="00677DC4">
                    <w:pPr>
                      <w:pStyle w:val="Heading2"/>
                      <w:numPr>
                        <w:ilvl w:val="0"/>
                        <w:numId w:val="5"/>
                      </w:numPr>
                      <w:contextualSpacing/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</w:pPr>
                    <w:r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  <w:t xml:space="preserve">Tested Hot Mix Asphalt </w:t>
                    </w:r>
                  </w:p>
                  <w:p w14:paraId="4B4424E0" w14:textId="613BA72A" w:rsidR="00CF601B" w:rsidRDefault="00CF601B" w:rsidP="00677DC4">
                    <w:pPr>
                      <w:pStyle w:val="Heading2"/>
                      <w:contextualSpacing/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</w:pPr>
                  </w:p>
                  <w:p w14:paraId="13DC26C0" w14:textId="3E833990" w:rsidR="007120DC" w:rsidRPr="00CF601B" w:rsidRDefault="00A553D1" w:rsidP="00677DC4">
                    <w:pPr>
                      <w:pStyle w:val="Heading2"/>
                      <w:contextualSpacing/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0"/>
                      </w:rPr>
                    </w:pPr>
                    <w:r w:rsidRPr="0016684C">
                      <w:rPr>
                        <w:rStyle w:val="Strong"/>
                        <w:sz w:val="20"/>
                      </w:rPr>
                      <w:t>Lab assistant</w:t>
                    </w:r>
                    <w:r w:rsidR="006B2024" w:rsidRPr="0016684C">
                      <w:rPr>
                        <w:sz w:val="20"/>
                      </w:rPr>
                      <w:t xml:space="preserve"> </w:t>
                    </w:r>
                    <w:r w:rsidR="0080674D" w:rsidRPr="0016684C">
                      <w:rPr>
                        <w:sz w:val="20"/>
                      </w:rPr>
                      <w:t>Jefferson community college</w:t>
                    </w:r>
                  </w:p>
                  <w:p w14:paraId="7FC7450D" w14:textId="77777777" w:rsidR="007120DC" w:rsidRPr="0016684C" w:rsidRDefault="0080674D" w:rsidP="00677DC4">
                    <w:pPr>
                      <w:pStyle w:val="Heading3"/>
                      <w:contextualSpacing/>
                      <w:rPr>
                        <w:sz w:val="20"/>
                      </w:rPr>
                    </w:pPr>
                    <w:r w:rsidRPr="0016684C">
                      <w:rPr>
                        <w:sz w:val="20"/>
                      </w:rPr>
                      <w:t>august 2014-may 2015</w:t>
                    </w:r>
                  </w:p>
                  <w:p w14:paraId="395BF2FF" w14:textId="77777777" w:rsidR="00BA2889" w:rsidRDefault="00BA2889" w:rsidP="00677DC4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Built Tensile Strength Apparatus </w:t>
                    </w:r>
                  </w:p>
                  <w:p w14:paraId="1AB0F17F" w14:textId="0BCF0EB1" w:rsidR="007120DC" w:rsidRPr="00BA2889" w:rsidRDefault="00BA2889" w:rsidP="00677DC4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Gained experience with soldering and a hand lathe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 w:val="20"/>
                  </w:rPr>
                  <w:id w:val="68699791"/>
                  <w:placeholder>
                    <w:docPart w:val="6428CD3793884C45B0B8D0B6F465848D"/>
                  </w:placeholder>
                </w:sdtPr>
                <w:sdtEndPr>
                  <w:rPr>
                    <w:b w:val="0"/>
                    <w:bCs w:val="0"/>
                    <w:color w:val="262626" w:themeColor="text1" w:themeTint="D9"/>
                    <w:sz w:val="18"/>
                  </w:rPr>
                </w:sdtEndPr>
                <w:sdtContent>
                  <w:p w14:paraId="502B5A65" w14:textId="77777777" w:rsidR="00BA2889" w:rsidRDefault="00BA2889" w:rsidP="00677DC4">
                    <w:pPr>
                      <w:pStyle w:val="Heading2"/>
                      <w:contextualSpacing/>
                      <w:rPr>
                        <w:rStyle w:val="Strong"/>
                        <w:sz w:val="20"/>
                      </w:rPr>
                    </w:pPr>
                    <w:r>
                      <w:rPr>
                        <w:rStyle w:val="Strong"/>
                        <w:sz w:val="20"/>
                      </w:rPr>
                      <w:t>Regional tyesa robot competition, tyesa, may 2015</w:t>
                    </w:r>
                  </w:p>
                  <w:p w14:paraId="633E22CD" w14:textId="63DAD23E" w:rsidR="00BA2889" w:rsidRDefault="00BA2889" w:rsidP="00677DC4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Build robot that could pick up cardboard fish and be placed in specific area.</w:t>
                    </w:r>
                  </w:p>
                  <w:p w14:paraId="5CC084D7" w14:textId="77777777" w:rsidR="00BA2889" w:rsidRDefault="00BA2889" w:rsidP="00677DC4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Used all recycled material from previous competitions and from personal projects.</w:t>
                    </w:r>
                  </w:p>
                  <w:p w14:paraId="76325C86" w14:textId="77777777" w:rsidR="00BA2889" w:rsidRDefault="00BA2889" w:rsidP="00677DC4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Performed multiple tests and had prototypes</w:t>
                    </w:r>
                  </w:p>
                  <w:p w14:paraId="19E68F78" w14:textId="37DDC584" w:rsidR="006902B0" w:rsidRPr="00BA2889" w:rsidRDefault="00BA2889" w:rsidP="00677DC4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Placed 5</w:t>
                    </w:r>
                    <w:r>
                      <w:rPr>
                        <w:vertAlign w:val="superscript"/>
                      </w:rPr>
                      <w:t>th</w:t>
                    </w:r>
                    <w:r>
                      <w:t xml:space="preserve"> out of 13 teams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 w:val="20"/>
                  </w:rPr>
                  <w:id w:val="2050261599"/>
                  <w:placeholder>
                    <w:docPart w:val="91B5A633A705400EAD837644E48C3625"/>
                  </w:placeholder>
                </w:sdtPr>
                <w:sdtEndPr>
                  <w:rPr>
                    <w:b w:val="0"/>
                    <w:bCs w:val="0"/>
                    <w:color w:val="262626" w:themeColor="text1" w:themeTint="D9"/>
                    <w:sz w:val="18"/>
                  </w:rPr>
                </w:sdtEndPr>
                <w:sdtContent>
                  <w:p w14:paraId="75E439F4" w14:textId="400C3D7A" w:rsidR="006902B0" w:rsidRPr="006902B0" w:rsidRDefault="006902B0" w:rsidP="00677DC4">
                    <w:pPr>
                      <w:pStyle w:val="Heading2"/>
                      <w:contextualSpacing/>
                    </w:pPr>
                    <w:r>
                      <w:rPr>
                        <w:b/>
                        <w:sz w:val="20"/>
                      </w:rPr>
                      <w:t>Student Leader, Youth Engineering Camp, JCC (July 2015)</w:t>
                    </w:r>
                  </w:p>
                  <w:p w14:paraId="41FBCF3D" w14:textId="4DA84575" w:rsidR="007120DC" w:rsidRPr="00BA2889" w:rsidRDefault="00E55F23" w:rsidP="00677DC4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Taught children</w:t>
                    </w:r>
                    <w:r w:rsidR="006902B0">
                      <w:t xml:space="preserve"> to program Lego Mind Storm, 3-D Printing</w:t>
                    </w:r>
                  </w:p>
                </w:sdtContent>
              </w:sdt>
            </w:sdtContent>
          </w:sdt>
        </w:tc>
      </w:tr>
      <w:tr w:rsidR="007120DC" w:rsidRPr="0016684C" w14:paraId="184772C0" w14:textId="77777777">
        <w:tc>
          <w:tcPr>
            <w:tcW w:w="2070" w:type="dxa"/>
          </w:tcPr>
          <w:p w14:paraId="5E912FCC" w14:textId="3F7CF4F6" w:rsidR="007120DC" w:rsidRDefault="00807DC0" w:rsidP="00677DC4">
            <w:pPr>
              <w:pStyle w:val="Heading1"/>
              <w:contextualSpacing/>
              <w:jc w:val="center"/>
            </w:pPr>
            <w:r>
              <w:t>Leadership and Campus Involvement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  <w:sz w:val="20"/>
              </w:rPr>
              <w:id w:val="-691765356"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sz w:val="20"/>
                  </w:rPr>
                  <w:id w:val="-1126388115"/>
                  <w:placeholder>
                    <w:docPart w:val="6428CD3793884C45B0B8D0B6F465848D"/>
                  </w:placeholder>
                </w:sdtPr>
                <w:sdtEndPr>
                  <w:rPr>
                    <w:sz w:val="18"/>
                  </w:rPr>
                </w:sdtEndPr>
                <w:sdtContent>
                  <w:p w14:paraId="6B26F523" w14:textId="72ACA6C7" w:rsidR="007438E6" w:rsidRDefault="007438E6" w:rsidP="00677DC4">
                    <w:pPr>
                      <w:pStyle w:val="Heading2"/>
                      <w:contextualSpacing/>
                      <w:rPr>
                        <w:rStyle w:val="Strong"/>
                      </w:rPr>
                    </w:pPr>
                    <w:r>
                      <w:rPr>
                        <w:rStyle w:val="Strong"/>
                      </w:rPr>
                      <w:t>leadership &amp; campus involvement</w:t>
                    </w:r>
                  </w:p>
                  <w:p w14:paraId="3DCCE790" w14:textId="77777777" w:rsidR="007438E6" w:rsidRDefault="007438E6" w:rsidP="00677DC4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President Engineering Club (August 2014 – May 2015)</w:t>
                    </w:r>
                  </w:p>
                  <w:p w14:paraId="20940ED0" w14:textId="77777777" w:rsidR="007438E6" w:rsidRDefault="007438E6" w:rsidP="00677DC4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 xml:space="preserve"> Set up Spaghetti Bridge</w:t>
                    </w:r>
                  </w:p>
                  <w:p w14:paraId="444E1D82" w14:textId="77777777" w:rsidR="007438E6" w:rsidRDefault="007438E6" w:rsidP="00677DC4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Assistant Coach, Lyme Youth Soccer (Summer 2014 – Summer 2015)</w:t>
                    </w:r>
                  </w:p>
                  <w:p w14:paraId="3AD9FEAA" w14:textId="77777777" w:rsidR="007438E6" w:rsidRDefault="007438E6" w:rsidP="00677DC4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Received Scholarships from Clarkson University and Jefferson Community College</w:t>
                    </w:r>
                  </w:p>
                  <w:p w14:paraId="6B182CCE" w14:textId="77777777" w:rsidR="00882F40" w:rsidRDefault="00882F40" w:rsidP="00677DC4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Ran Physics and Engineering displays for Super Science Saturday</w:t>
                    </w:r>
                  </w:p>
                  <w:p w14:paraId="5943C773" w14:textId="3D139D09" w:rsidR="007120DC" w:rsidRPr="007438E6" w:rsidRDefault="00882F40" w:rsidP="00677DC4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Member of ASCE, American Society of Civil Engineers</w:t>
                    </w:r>
                    <w:r w:rsidR="007438E6">
                      <w:t xml:space="preserve"> </w:t>
                    </w:r>
                  </w:p>
                </w:sdtContent>
              </w:sdt>
            </w:sdtContent>
          </w:sdt>
        </w:tc>
      </w:tr>
      <w:tr w:rsidR="007120DC" w:rsidRPr="0016684C" w14:paraId="3B6B5FC2" w14:textId="77777777">
        <w:tc>
          <w:tcPr>
            <w:tcW w:w="2070" w:type="dxa"/>
          </w:tcPr>
          <w:p w14:paraId="0809FFC7" w14:textId="6B0903A6" w:rsidR="007120DC" w:rsidRPr="00A553D1" w:rsidRDefault="00807DC0" w:rsidP="00677DC4">
            <w:pPr>
              <w:pStyle w:val="Heading1"/>
              <w:contextualSpacing/>
              <w:rPr>
                <w:sz w:val="16"/>
              </w:rPr>
            </w:pPr>
            <w:r>
              <w:rPr>
                <w:sz w:val="16"/>
              </w:rPr>
              <w:t>Other Work experience</w:t>
            </w:r>
          </w:p>
        </w:tc>
        <w:tc>
          <w:tcPr>
            <w:tcW w:w="7650" w:type="dxa"/>
          </w:tcPr>
          <w:p w14:paraId="0E9C8F1E" w14:textId="056BE5AD" w:rsidR="00807DC0" w:rsidRPr="0016684C" w:rsidRDefault="00807DC0" w:rsidP="00677DC4">
            <w:pPr>
              <w:pStyle w:val="Heading2"/>
              <w:contextualSpacing/>
              <w:rPr>
                <w:sz w:val="20"/>
              </w:rPr>
            </w:pPr>
            <w:r w:rsidRPr="0016684C">
              <w:rPr>
                <w:rStyle w:val="Strong"/>
                <w:sz w:val="20"/>
              </w:rPr>
              <w:t>Sandwich artist</w:t>
            </w:r>
            <w:r w:rsidRPr="0016684C">
              <w:rPr>
                <w:sz w:val="20"/>
              </w:rPr>
              <w:t xml:space="preserve"> Subway</w:t>
            </w:r>
          </w:p>
          <w:p w14:paraId="02A62879" w14:textId="4846031B" w:rsidR="007120DC" w:rsidRPr="00BA2889" w:rsidRDefault="00807DC0" w:rsidP="00677DC4">
            <w:pPr>
              <w:pStyle w:val="Heading3"/>
              <w:contextualSpacing/>
              <w:rPr>
                <w:color w:val="595959" w:themeColor="text1" w:themeTint="A6"/>
                <w:sz w:val="20"/>
                <w:szCs w:val="18"/>
              </w:rPr>
            </w:pPr>
            <w:r w:rsidRPr="0016684C">
              <w:rPr>
                <w:sz w:val="20"/>
              </w:rPr>
              <w:t>June 2014-august 2014</w:t>
            </w:r>
          </w:p>
        </w:tc>
      </w:tr>
      <w:tr w:rsidR="007120DC" w:rsidRPr="0016684C" w14:paraId="0071F55B" w14:textId="77777777">
        <w:tc>
          <w:tcPr>
            <w:tcW w:w="2070" w:type="dxa"/>
          </w:tcPr>
          <w:p w14:paraId="214558FE" w14:textId="17E13845" w:rsidR="007120DC" w:rsidRDefault="007438E6" w:rsidP="00677DC4">
            <w:pPr>
              <w:pStyle w:val="Heading1"/>
              <w:contextualSpacing/>
            </w:pPr>
            <w:r>
              <w:t>Sikills &amp;</w:t>
            </w:r>
            <w:r w:rsidR="00807DC0">
              <w:t xml:space="preserve"> Abilities</w:t>
            </w:r>
          </w:p>
        </w:tc>
        <w:tc>
          <w:tcPr>
            <w:tcW w:w="7650" w:type="dxa"/>
          </w:tcPr>
          <w:p w14:paraId="7C73C5A3" w14:textId="3BBE3A83" w:rsidR="007120DC" w:rsidRPr="0016684C" w:rsidRDefault="00882F40" w:rsidP="00677D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Skilled in </w:t>
            </w:r>
            <w:proofErr w:type="spellStart"/>
            <w:r>
              <w:rPr>
                <w:sz w:val="20"/>
              </w:rPr>
              <w:t>Solidworks</w:t>
            </w:r>
            <w:proofErr w:type="spellEnd"/>
            <w:r>
              <w:rPr>
                <w:sz w:val="20"/>
              </w:rPr>
              <w:t xml:space="preserve">, Microsoft Office, GIS, experience with C++ programming.  </w:t>
            </w:r>
          </w:p>
        </w:tc>
      </w:tr>
    </w:tbl>
    <w:p w14:paraId="09999F61" w14:textId="4C8797D1" w:rsidR="007120DC" w:rsidRDefault="007120DC" w:rsidP="00677DC4">
      <w:pPr>
        <w:contextualSpacing/>
      </w:pPr>
    </w:p>
    <w:sectPr w:rsidR="007120DC" w:rsidSect="00807DC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B85AA" w14:textId="77777777" w:rsidR="00732D63" w:rsidRDefault="00732D63">
      <w:pPr>
        <w:spacing w:after="0" w:line="240" w:lineRule="auto"/>
      </w:pPr>
      <w:r>
        <w:separator/>
      </w:r>
    </w:p>
  </w:endnote>
  <w:endnote w:type="continuationSeparator" w:id="0">
    <w:p w14:paraId="3DBD0DE1" w14:textId="77777777" w:rsidR="00732D63" w:rsidRDefault="0073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CD81" w14:textId="77777777" w:rsidR="00732D63" w:rsidRDefault="00732D63">
      <w:pPr>
        <w:spacing w:after="0" w:line="240" w:lineRule="auto"/>
      </w:pPr>
      <w:r>
        <w:separator/>
      </w:r>
    </w:p>
  </w:footnote>
  <w:footnote w:type="continuationSeparator" w:id="0">
    <w:p w14:paraId="4F63288B" w14:textId="77777777" w:rsidR="00732D63" w:rsidRDefault="0073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64B"/>
    <w:multiLevelType w:val="hybridMultilevel"/>
    <w:tmpl w:val="4608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2FF"/>
    <w:multiLevelType w:val="hybridMultilevel"/>
    <w:tmpl w:val="3A0E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0462"/>
    <w:multiLevelType w:val="hybridMultilevel"/>
    <w:tmpl w:val="E874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0732"/>
    <w:multiLevelType w:val="hybridMultilevel"/>
    <w:tmpl w:val="572A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1165"/>
    <w:multiLevelType w:val="hybridMultilevel"/>
    <w:tmpl w:val="18FA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A"/>
    <w:rsid w:val="001526E2"/>
    <w:rsid w:val="0016684C"/>
    <w:rsid w:val="00367F6E"/>
    <w:rsid w:val="0055461A"/>
    <w:rsid w:val="0063629A"/>
    <w:rsid w:val="00677DC4"/>
    <w:rsid w:val="006902B0"/>
    <w:rsid w:val="006B2024"/>
    <w:rsid w:val="007120DC"/>
    <w:rsid w:val="00732D63"/>
    <w:rsid w:val="007438E6"/>
    <w:rsid w:val="007F5840"/>
    <w:rsid w:val="00802323"/>
    <w:rsid w:val="0080674D"/>
    <w:rsid w:val="00807DC0"/>
    <w:rsid w:val="00817624"/>
    <w:rsid w:val="00882F40"/>
    <w:rsid w:val="009B7920"/>
    <w:rsid w:val="00A553D1"/>
    <w:rsid w:val="00AA6029"/>
    <w:rsid w:val="00AE4DDB"/>
    <w:rsid w:val="00BA2889"/>
    <w:rsid w:val="00C1222F"/>
    <w:rsid w:val="00CE5776"/>
    <w:rsid w:val="00CF601B"/>
    <w:rsid w:val="00D45CAE"/>
    <w:rsid w:val="00E55F23"/>
    <w:rsid w:val="00EB7B78"/>
    <w:rsid w:val="00F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4C4A"/>
  <w15:docId w15:val="{BAEC0D4A-4EFF-4540-84B2-9472680E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02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9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80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04D941695B479DA22ACA2C98E3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DC3C-A170-4F11-BA73-37115E93660E}"/>
      </w:docPartPr>
      <w:docPartBody>
        <w:p w:rsidR="000C3A9A" w:rsidRDefault="000C3A9A">
          <w:pPr>
            <w:pStyle w:val="6004D941695B479DA22ACA2C98E38818"/>
          </w:pPr>
          <w:r>
            <w:t>[Your Name]</w:t>
          </w:r>
        </w:p>
      </w:docPartBody>
    </w:docPart>
    <w:docPart>
      <w:docPartPr>
        <w:name w:val="6428CD3793884C45B0B8D0B6F465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5890-769C-4C3B-819B-6C7E75D2AC8A}"/>
      </w:docPartPr>
      <w:docPartBody>
        <w:p w:rsidR="000C3A9A" w:rsidRDefault="000C3A9A">
          <w:pPr>
            <w:pStyle w:val="6428CD3793884C45B0B8D0B6F465848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1B5A633A705400EAD837644E48C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493C-3E28-4B25-8C62-00E5F6DADF92}"/>
      </w:docPartPr>
      <w:docPartBody>
        <w:p w:rsidR="00B877DD" w:rsidRDefault="0073350C" w:rsidP="0073350C">
          <w:pPr>
            <w:pStyle w:val="91B5A633A705400EAD837644E48C362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9A"/>
    <w:rsid w:val="000C3A9A"/>
    <w:rsid w:val="0073350C"/>
    <w:rsid w:val="00734D66"/>
    <w:rsid w:val="00B877DD"/>
    <w:rsid w:val="00CA2348"/>
    <w:rsid w:val="00E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4D941695B479DA22ACA2C98E38818">
    <w:name w:val="6004D941695B479DA22ACA2C98E38818"/>
  </w:style>
  <w:style w:type="paragraph" w:customStyle="1" w:styleId="FD8E2813B30649C98F4EF3DF68D0F7B1">
    <w:name w:val="FD8E2813B30649C98F4EF3DF68D0F7B1"/>
  </w:style>
  <w:style w:type="paragraph" w:customStyle="1" w:styleId="03C623AB11604E088E57CF8D75F90F45">
    <w:name w:val="03C623AB11604E088E57CF8D75F90F45"/>
  </w:style>
  <w:style w:type="paragraph" w:customStyle="1" w:styleId="C71CD752206F496697BC0DE71D07AE61">
    <w:name w:val="C71CD752206F496697BC0DE71D07AE61"/>
  </w:style>
  <w:style w:type="paragraph" w:customStyle="1" w:styleId="DCEA490A40664FDDB5C9E9CAB57B3E24">
    <w:name w:val="DCEA490A40664FDDB5C9E9CAB57B3E24"/>
  </w:style>
  <w:style w:type="paragraph" w:customStyle="1" w:styleId="B04DFEC4F0594AD38D30B9565D9C8746">
    <w:name w:val="B04DFEC4F0594AD38D30B9565D9C8746"/>
  </w:style>
  <w:style w:type="character" w:styleId="PlaceholderText">
    <w:name w:val="Placeholder Text"/>
    <w:basedOn w:val="DefaultParagraphFont"/>
    <w:uiPriority w:val="99"/>
    <w:semiHidden/>
    <w:rsid w:val="00EA22EE"/>
    <w:rPr>
      <w:color w:val="808080"/>
    </w:rPr>
  </w:style>
  <w:style w:type="paragraph" w:customStyle="1" w:styleId="6428CD3793884C45B0B8D0B6F465848D">
    <w:name w:val="6428CD3793884C45B0B8D0B6F465848D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159B06083C5442FAAFE91700CCA261D9">
    <w:name w:val="159B06083C5442FAAFE91700CCA261D9"/>
  </w:style>
  <w:style w:type="paragraph" w:customStyle="1" w:styleId="5D48D5FB4BBE4FEF9417A24268C2FC9D">
    <w:name w:val="5D48D5FB4BBE4FEF9417A24268C2FC9D"/>
  </w:style>
  <w:style w:type="paragraph" w:customStyle="1" w:styleId="5C4E7B3F711E4DD0AD305405FF5C82F1">
    <w:name w:val="5C4E7B3F711E4DD0AD305405FF5C82F1"/>
  </w:style>
  <w:style w:type="paragraph" w:customStyle="1" w:styleId="955096E1465747A89EBEBD81B274C9F5">
    <w:name w:val="955096E1465747A89EBEBD81B274C9F5"/>
  </w:style>
  <w:style w:type="paragraph" w:customStyle="1" w:styleId="1ED5B2A1A0DC4484A391BB92CC561FCA">
    <w:name w:val="1ED5B2A1A0DC4484A391BB92CC561FCA"/>
  </w:style>
  <w:style w:type="paragraph" w:customStyle="1" w:styleId="091628FC92044909AFBFC2ABC82701A8">
    <w:name w:val="091628FC92044909AFBFC2ABC82701A8"/>
  </w:style>
  <w:style w:type="paragraph" w:customStyle="1" w:styleId="64CEAC744E794870AAA2289953FE498F">
    <w:name w:val="64CEAC744E794870AAA2289953FE498F"/>
  </w:style>
  <w:style w:type="paragraph" w:customStyle="1" w:styleId="7CC88FF149CA43F3AA46177F9EFB9094">
    <w:name w:val="7CC88FF149CA43F3AA46177F9EFB9094"/>
  </w:style>
  <w:style w:type="paragraph" w:customStyle="1" w:styleId="5F0E50C9D66C4942B0FFEEDA395580E7">
    <w:name w:val="5F0E50C9D66C4942B0FFEEDA395580E7"/>
  </w:style>
  <w:style w:type="paragraph" w:customStyle="1" w:styleId="E8952426F3ED47DE8EA4EA6F6D5D4047">
    <w:name w:val="E8952426F3ED47DE8EA4EA6F6D5D4047"/>
  </w:style>
  <w:style w:type="paragraph" w:customStyle="1" w:styleId="8DDD8F40538A4268936D09CAC0D60B80">
    <w:name w:val="8DDD8F40538A4268936D09CAC0D60B80"/>
  </w:style>
  <w:style w:type="paragraph" w:customStyle="1" w:styleId="88C0CA3A4E7348FE903E6E44031DDE22">
    <w:name w:val="88C0CA3A4E7348FE903E6E44031DDE22"/>
  </w:style>
  <w:style w:type="paragraph" w:customStyle="1" w:styleId="E7408A16856E46698DF3C273BCBAEF8E">
    <w:name w:val="E7408A16856E46698DF3C273BCBAEF8E"/>
  </w:style>
  <w:style w:type="paragraph" w:customStyle="1" w:styleId="9DA44F8C88814F58B9E418AD129493F5">
    <w:name w:val="9DA44F8C88814F58B9E418AD129493F5"/>
  </w:style>
  <w:style w:type="paragraph" w:customStyle="1" w:styleId="DD513F510B6E45B2820E2EC248CF4D5C">
    <w:name w:val="DD513F510B6E45B2820E2EC248CF4D5C"/>
    <w:rsid w:val="000C3A9A"/>
  </w:style>
  <w:style w:type="paragraph" w:customStyle="1" w:styleId="D9808F643F0D4D058E83FA21256C176C">
    <w:name w:val="D9808F643F0D4D058E83FA21256C176C"/>
    <w:rsid w:val="00734D66"/>
  </w:style>
  <w:style w:type="paragraph" w:customStyle="1" w:styleId="51CE5DA0E16B465AB59205DD7E37B215">
    <w:name w:val="51CE5DA0E16B465AB59205DD7E37B215"/>
    <w:rsid w:val="0073350C"/>
  </w:style>
  <w:style w:type="paragraph" w:customStyle="1" w:styleId="67F8A2E061984682945D90459B9C87CB">
    <w:name w:val="67F8A2E061984682945D90459B9C87CB"/>
    <w:rsid w:val="0073350C"/>
  </w:style>
  <w:style w:type="paragraph" w:customStyle="1" w:styleId="91B5A633A705400EAD837644E48C3625">
    <w:name w:val="91B5A633A705400EAD837644E48C3625"/>
    <w:rsid w:val="0073350C"/>
  </w:style>
  <w:style w:type="paragraph" w:customStyle="1" w:styleId="B3F47D6D50C64B0CACFF17DE0FECD091">
    <w:name w:val="B3F47D6D50C64B0CACFF17DE0FECD091"/>
    <w:rsid w:val="0073350C"/>
  </w:style>
  <w:style w:type="paragraph" w:customStyle="1" w:styleId="0EF2BADB61CB4770BD5F7932E4EF08A1">
    <w:name w:val="0EF2BADB61CB4770BD5F7932E4EF08A1"/>
    <w:rsid w:val="00EA2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14510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Parker</dc:creator>
  <cp:lastModifiedBy>Aaron Parker</cp:lastModifiedBy>
  <cp:revision>6</cp:revision>
  <cp:lastPrinted>2015-05-14T12:12:00Z</cp:lastPrinted>
  <dcterms:created xsi:type="dcterms:W3CDTF">2016-08-21T22:54:00Z</dcterms:created>
  <dcterms:modified xsi:type="dcterms:W3CDTF">2016-09-01T00:44:00Z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