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AA240A" w:rsidP="00913946">
            <w:pPr>
              <w:pStyle w:val="Title"/>
            </w:pPr>
            <w:r>
              <w:t xml:space="preserve">Mark Schellkopf              </w:t>
            </w:r>
            <w:r w:rsidR="00692703" w:rsidRPr="00CF1A49">
              <w:t xml:space="preserve"> </w:t>
            </w:r>
          </w:p>
          <w:p w:rsidR="00692703" w:rsidRPr="00CF1A49" w:rsidRDefault="00AA240A" w:rsidP="00913946">
            <w:pPr>
              <w:pStyle w:val="ContactInfo"/>
              <w:contextualSpacing w:val="0"/>
            </w:pPr>
            <w:r>
              <w:t>8 Ryder Ave, South Glens Falls NY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3139F936370B41B08F3B9EFAC3FBFB6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518-742-0814</w:t>
            </w:r>
          </w:p>
          <w:p w:rsidR="00692703" w:rsidRPr="00CF1A49" w:rsidRDefault="00AA240A" w:rsidP="00913946">
            <w:pPr>
              <w:pStyle w:val="ContactInfoEmphasis"/>
              <w:contextualSpacing w:val="0"/>
            </w:pPr>
            <w:r>
              <w:t>schellkopfs@msn.com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875B24" w:rsidRDefault="00875B24" w:rsidP="00913946">
            <w:pPr>
              <w:contextualSpacing w:val="0"/>
              <w:rPr>
                <w:b/>
                <w:sz w:val="28"/>
                <w:szCs w:val="28"/>
              </w:rPr>
            </w:pPr>
            <w:r w:rsidRPr="00875B24">
              <w:rPr>
                <w:b/>
                <w:sz w:val="28"/>
                <w:szCs w:val="28"/>
              </w:rPr>
              <w:t>OBJECTIVE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B5F82">
              <w:rPr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Consultant Resident Engineer, Inspector, Office Engineer</w:t>
            </w:r>
          </w:p>
        </w:tc>
      </w:tr>
    </w:tbl>
    <w:p w:rsidR="004E01EB" w:rsidRPr="00CF1A49" w:rsidRDefault="00037C56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A96C89C635AA49B29012F6AE1022D2AE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10660C" w:rsidP="001D0BF1">
            <w:pPr>
              <w:pStyle w:val="Heading3"/>
              <w:contextualSpacing w:val="0"/>
              <w:outlineLvl w:val="2"/>
            </w:pPr>
            <w:r>
              <w:t xml:space="preserve">2014 </w:t>
            </w:r>
            <w:r w:rsidR="001D0BF1" w:rsidRPr="00CF1A49">
              <w:t xml:space="preserve">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248A30894BB745A6AD10BE36778218CB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  <w:r>
              <w:t xml:space="preserve"> 2019</w:t>
            </w:r>
          </w:p>
          <w:p w:rsidR="0010660C" w:rsidRDefault="0010660C" w:rsidP="0010660C">
            <w:pPr>
              <w:pStyle w:val="Heading2"/>
              <w:contextualSpacing w:val="0"/>
              <w:outlineLvl w:val="1"/>
            </w:pPr>
            <w:r>
              <w:t>Assistant Enginer</w:t>
            </w:r>
            <w:r w:rsidR="001D0BF1" w:rsidRPr="00CF1A49">
              <w:t xml:space="preserve">, </w:t>
            </w:r>
            <w:r>
              <w:t>NYSDOT</w:t>
            </w:r>
          </w:p>
          <w:p w:rsidR="001E3120" w:rsidRPr="00CF1A49" w:rsidRDefault="0010660C" w:rsidP="0010660C">
            <w:pPr>
              <w:pStyle w:val="Heading2"/>
              <w:contextualSpacing w:val="0"/>
              <w:outlineLvl w:val="1"/>
            </w:pPr>
            <w:r>
              <w:t>As an Assistant Engineer I represented nysdot having direct supervision of the execution of projects under the direction of construction supervisors and regional directors.</w:t>
            </w:r>
            <w:r w:rsidR="00182520">
              <w:t xml:space="preserve"> </w:t>
            </w:r>
            <w:r w:rsidR="00182520">
              <w:t>I held the position of Engineer In Charge on Many construction projects in Region 1.  Replacement of I-87 Bridges over Megsville Rd, Rehabilitation of Rt 9N bridge over Bouquet River, Rehabilitation of I-87 over Branch River, Several Guide Rail contracts and 3 Bridge painting projects.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CD5BDB" w:rsidP="00F61DF9">
            <w:pPr>
              <w:pStyle w:val="Heading3"/>
              <w:contextualSpacing w:val="0"/>
              <w:outlineLvl w:val="2"/>
            </w:pPr>
            <w:r>
              <w:t>1995</w:t>
            </w:r>
            <w:r w:rsidR="00F61DF9" w:rsidRPr="00CF1A49">
              <w:t xml:space="preserve"> – </w:t>
            </w:r>
            <w:r>
              <w:t>2014</w:t>
            </w:r>
          </w:p>
          <w:p w:rsidR="00B47BBB" w:rsidRDefault="00B47BBB" w:rsidP="00B47BBB">
            <w:pPr>
              <w:pStyle w:val="Heading2"/>
              <w:contextualSpacing w:val="0"/>
              <w:outlineLvl w:val="1"/>
            </w:pPr>
            <w:r>
              <w:t>Principal Engineer Technician</w:t>
            </w:r>
            <w:r w:rsidR="00F61DF9" w:rsidRPr="00CF1A49">
              <w:t xml:space="preserve">, </w:t>
            </w:r>
            <w:r>
              <w:t>NYSDOT</w:t>
            </w:r>
          </w:p>
          <w:p w:rsidR="00F61DF9" w:rsidRDefault="00503F94" w:rsidP="00B47BBB">
            <w:pPr>
              <w:pStyle w:val="Heading2"/>
              <w:contextualSpacing w:val="0"/>
              <w:outlineLvl w:val="1"/>
            </w:pPr>
            <w:r>
              <w:t xml:space="preserve">As a PET </w:t>
            </w:r>
            <w:r w:rsidR="00F71B27">
              <w:t xml:space="preserve">I performed technical activities in support of various engineering projects. </w:t>
            </w:r>
            <w:r w:rsidR="00182520">
              <w:t>PREPARING WRITTEN</w:t>
            </w:r>
            <w:r w:rsidR="00680FDE">
              <w:t xml:space="preserve"> reports</w:t>
            </w:r>
            <w:r w:rsidR="00CD5BDB">
              <w:t xml:space="preserve"> and developing and reviewing contract plans</w:t>
            </w:r>
            <w:r w:rsidR="00182520">
              <w:t>, specifications.</w:t>
            </w:r>
          </w:p>
        </w:tc>
      </w:tr>
      <w:tr w:rsidR="00182520" w:rsidRPr="00CF1A49" w:rsidTr="00F61DF9">
        <w:tc>
          <w:tcPr>
            <w:tcW w:w="9355" w:type="dxa"/>
            <w:tcMar>
              <w:top w:w="216" w:type="dxa"/>
            </w:tcMar>
          </w:tcPr>
          <w:p w:rsidR="00182520" w:rsidRPr="00182520" w:rsidRDefault="00182520" w:rsidP="00182520">
            <w:pPr>
              <w:pStyle w:val="ContactInfoEmphasis"/>
              <w:jc w:val="left"/>
              <w:rPr>
                <w:sz w:val="24"/>
                <w:szCs w:val="24"/>
              </w:rPr>
            </w:pPr>
            <w:r w:rsidRPr="00182520">
              <w:rPr>
                <w:sz w:val="24"/>
                <w:szCs w:val="24"/>
              </w:rPr>
              <w:t>1983 – 1995</w:t>
            </w:r>
          </w:p>
          <w:p w:rsidR="00182520" w:rsidRDefault="00182520" w:rsidP="00182520">
            <w:pPr>
              <w:pStyle w:val="ContactInfoEmphasis"/>
              <w:jc w:val="left"/>
              <w:rPr>
                <w:sz w:val="24"/>
                <w:szCs w:val="24"/>
              </w:rPr>
            </w:pPr>
            <w:r w:rsidRPr="00182520">
              <w:rPr>
                <w:sz w:val="24"/>
                <w:szCs w:val="24"/>
              </w:rPr>
              <w:t>Engineering Technician, NYSDOT</w:t>
            </w:r>
          </w:p>
          <w:p w:rsidR="00182520" w:rsidRDefault="00182520" w:rsidP="00875B24">
            <w:pPr>
              <w:pStyle w:val="Heading2"/>
              <w:outlineLvl w:val="1"/>
            </w:pPr>
            <w:r>
              <w:t>As a Laboratory Technician</w:t>
            </w:r>
            <w:r w:rsidR="00875B24">
              <w:t xml:space="preserve"> I worked for NYSDOT Material Bureau on the State campus in Albany NY. I had the responsibility of the Quality assurance program for various materials used on contracts.</w:t>
            </w:r>
          </w:p>
          <w:p w:rsidR="00182520" w:rsidRPr="00182520" w:rsidRDefault="00182520" w:rsidP="00182520">
            <w:pPr>
              <w:pStyle w:val="ContactInfoEmphasis"/>
              <w:jc w:val="left"/>
              <w:rPr>
                <w:sz w:val="24"/>
                <w:szCs w:val="24"/>
              </w:rPr>
            </w:pPr>
          </w:p>
        </w:tc>
      </w:tr>
      <w:tr w:rsidR="00182520" w:rsidRPr="00CF1A49" w:rsidTr="00F61DF9">
        <w:tc>
          <w:tcPr>
            <w:tcW w:w="9355" w:type="dxa"/>
            <w:tcMar>
              <w:top w:w="216" w:type="dxa"/>
            </w:tcMar>
          </w:tcPr>
          <w:p w:rsidR="00182520" w:rsidRPr="00182520" w:rsidRDefault="00182520" w:rsidP="00182520">
            <w:pPr>
              <w:pStyle w:val="ContactInfoEmphasis"/>
              <w:jc w:val="left"/>
              <w:rPr>
                <w:sz w:val="24"/>
                <w:szCs w:val="24"/>
              </w:rPr>
            </w:pPr>
          </w:p>
        </w:tc>
      </w:tr>
    </w:tbl>
    <w:sdt>
      <w:sdtPr>
        <w:alias w:val="Education:"/>
        <w:tag w:val="Education:"/>
        <w:id w:val="-1908763273"/>
        <w:placeholder>
          <w:docPart w:val="261238183BB84F7BB3FC1999E46548A1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10660C" w:rsidP="001D0BF1">
            <w:pPr>
              <w:pStyle w:val="Heading3"/>
              <w:contextualSpacing w:val="0"/>
              <w:outlineLvl w:val="2"/>
            </w:pPr>
            <w:r>
              <w:t>06/1983</w:t>
            </w:r>
          </w:p>
          <w:p w:rsidR="001D0BF1" w:rsidRPr="00CF1A49" w:rsidRDefault="0010660C" w:rsidP="001D0BF1">
            <w:pPr>
              <w:pStyle w:val="Heading2"/>
              <w:contextualSpacing w:val="0"/>
              <w:outlineLvl w:val="1"/>
            </w:pPr>
            <w:r>
              <w:t>aas</w:t>
            </w:r>
            <w:r w:rsidR="001D0BF1" w:rsidRPr="00CF1A49">
              <w:t xml:space="preserve">, </w:t>
            </w:r>
            <w:r>
              <w:t>huson Valley community collage</w:t>
            </w:r>
          </w:p>
          <w:p w:rsidR="007538DC" w:rsidRPr="00CF1A49" w:rsidRDefault="007538DC" w:rsidP="007538DC">
            <w:pPr>
              <w:contextualSpacing w:val="0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Default="00F61DF9" w:rsidP="00182520">
            <w:pPr>
              <w:pStyle w:val="Heading3"/>
              <w:contextualSpacing w:val="0"/>
            </w:pPr>
          </w:p>
        </w:tc>
      </w:tr>
    </w:tbl>
    <w:sdt>
      <w:sdtPr>
        <w:alias w:val="Skills:"/>
        <w:tag w:val="Skills:"/>
        <w:id w:val="-1392877668"/>
        <w:placeholder>
          <w:docPart w:val="821A3D468AB840628315E1A1C7E798C8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182520" w:rsidP="006E1507">
            <w:pPr>
              <w:pStyle w:val="ListBullet"/>
              <w:contextualSpacing w:val="0"/>
            </w:pPr>
            <w:r>
              <w:t>Site Manager</w:t>
            </w:r>
          </w:p>
          <w:p w:rsidR="001F4E6D" w:rsidRPr="006E1507" w:rsidRDefault="00182520" w:rsidP="006E1507">
            <w:pPr>
              <w:pStyle w:val="ListBullet"/>
              <w:contextualSpacing w:val="0"/>
            </w:pPr>
            <w:r>
              <w:t>Concrete testing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182520" w:rsidP="006E1507">
            <w:pPr>
              <w:pStyle w:val="ListBullet"/>
              <w:contextualSpacing w:val="0"/>
            </w:pPr>
            <w:r>
              <w:t>Soils compaction</w:t>
            </w:r>
          </w:p>
          <w:p w:rsidR="001E3120" w:rsidRPr="006E1507" w:rsidRDefault="00182520" w:rsidP="006E1507">
            <w:pPr>
              <w:pStyle w:val="ListBullet"/>
              <w:contextualSpacing w:val="0"/>
            </w:pPr>
            <w:r>
              <w:t>Office Engineering Skills</w:t>
            </w:r>
          </w:p>
          <w:p w:rsidR="001E3120" w:rsidRPr="006E1507" w:rsidRDefault="00182520" w:rsidP="006E1507">
            <w:pPr>
              <w:pStyle w:val="ListBullet"/>
              <w:contextualSpacing w:val="0"/>
            </w:pPr>
            <w:r>
              <w:t>Engineer in Charge</w:t>
            </w:r>
          </w:p>
        </w:tc>
      </w:tr>
      <w:tr w:rsidR="00182520" w:rsidRPr="006E1507" w:rsidTr="00CF1A49">
        <w:tc>
          <w:tcPr>
            <w:tcW w:w="4675" w:type="dxa"/>
          </w:tcPr>
          <w:p w:rsidR="00182520" w:rsidRDefault="00182520" w:rsidP="00875B24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675" w:type="dxa"/>
            <w:tcMar>
              <w:left w:w="360" w:type="dxa"/>
            </w:tcMar>
          </w:tcPr>
          <w:p w:rsidR="00182520" w:rsidRDefault="00182520" w:rsidP="00875B24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AD782D" w:rsidRPr="00CF1A49" w:rsidRDefault="00AD782D" w:rsidP="0062312F">
      <w:pPr>
        <w:pStyle w:val="Heading1"/>
      </w:pPr>
    </w:p>
    <w:p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56" w:rsidRDefault="00037C56" w:rsidP="0068194B">
      <w:r>
        <w:separator/>
      </w:r>
    </w:p>
    <w:p w:rsidR="00037C56" w:rsidRDefault="00037C56"/>
    <w:p w:rsidR="00037C56" w:rsidRDefault="00037C56"/>
  </w:endnote>
  <w:endnote w:type="continuationSeparator" w:id="0">
    <w:p w:rsidR="00037C56" w:rsidRDefault="00037C56" w:rsidP="0068194B">
      <w:r>
        <w:continuationSeparator/>
      </w:r>
    </w:p>
    <w:p w:rsidR="00037C56" w:rsidRDefault="00037C56"/>
    <w:p w:rsidR="00037C56" w:rsidRDefault="00037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F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56" w:rsidRDefault="00037C56" w:rsidP="0068194B">
      <w:r>
        <w:separator/>
      </w:r>
    </w:p>
    <w:p w:rsidR="00037C56" w:rsidRDefault="00037C56"/>
    <w:p w:rsidR="00037C56" w:rsidRDefault="00037C56"/>
  </w:footnote>
  <w:footnote w:type="continuationSeparator" w:id="0">
    <w:p w:rsidR="00037C56" w:rsidRDefault="00037C56" w:rsidP="0068194B">
      <w:r>
        <w:continuationSeparator/>
      </w:r>
    </w:p>
    <w:p w:rsidR="00037C56" w:rsidRDefault="00037C56"/>
    <w:p w:rsidR="00037C56" w:rsidRDefault="00037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3D860C5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A"/>
    <w:rsid w:val="000001EF"/>
    <w:rsid w:val="00007322"/>
    <w:rsid w:val="00007728"/>
    <w:rsid w:val="00024584"/>
    <w:rsid w:val="00024730"/>
    <w:rsid w:val="00037C56"/>
    <w:rsid w:val="00055E95"/>
    <w:rsid w:val="0007021F"/>
    <w:rsid w:val="000B2BA5"/>
    <w:rsid w:val="000F2F8C"/>
    <w:rsid w:val="0010006E"/>
    <w:rsid w:val="001045A8"/>
    <w:rsid w:val="0010660C"/>
    <w:rsid w:val="00114A91"/>
    <w:rsid w:val="001427E1"/>
    <w:rsid w:val="00163668"/>
    <w:rsid w:val="00171566"/>
    <w:rsid w:val="00174676"/>
    <w:rsid w:val="001755A8"/>
    <w:rsid w:val="00180061"/>
    <w:rsid w:val="00182520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3F94"/>
    <w:rsid w:val="00510392"/>
    <w:rsid w:val="00513E2A"/>
    <w:rsid w:val="00566A35"/>
    <w:rsid w:val="0056701E"/>
    <w:rsid w:val="005740D7"/>
    <w:rsid w:val="0058289E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0FDE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19C0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75B24"/>
    <w:rsid w:val="008829F8"/>
    <w:rsid w:val="00885897"/>
    <w:rsid w:val="008A6538"/>
    <w:rsid w:val="008B5F82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0D2D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240A"/>
    <w:rsid w:val="00AB32F8"/>
    <w:rsid w:val="00AB610B"/>
    <w:rsid w:val="00AD360E"/>
    <w:rsid w:val="00AD40FB"/>
    <w:rsid w:val="00AD710F"/>
    <w:rsid w:val="00AD782D"/>
    <w:rsid w:val="00AE7650"/>
    <w:rsid w:val="00B10EBE"/>
    <w:rsid w:val="00B236F1"/>
    <w:rsid w:val="00B47BBB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D5BDB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71B27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CD7E6"/>
  <w15:chartTrackingRefBased/>
  <w15:docId w15:val="{FFF4352A-E232-4F04-968D-F939D0E4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ellkopf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39F936370B41B08F3B9EFAC3F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3218-EDE4-47CE-BA79-755B23E4CE84}"/>
      </w:docPartPr>
      <w:docPartBody>
        <w:p w:rsidR="00E651B8" w:rsidRDefault="008210D3">
          <w:pPr>
            <w:pStyle w:val="3139F936370B41B08F3B9EFAC3FBFB61"/>
          </w:pPr>
          <w:r w:rsidRPr="00CF1A49">
            <w:t>·</w:t>
          </w:r>
        </w:p>
      </w:docPartBody>
    </w:docPart>
    <w:docPart>
      <w:docPartPr>
        <w:name w:val="A96C89C635AA49B29012F6AE1022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C538-D11C-4C08-9FAA-24740AB8ED6D}"/>
      </w:docPartPr>
      <w:docPartBody>
        <w:p w:rsidR="00E651B8" w:rsidRDefault="008210D3">
          <w:pPr>
            <w:pStyle w:val="A96C89C635AA49B29012F6AE1022D2AE"/>
          </w:pPr>
          <w:r w:rsidRPr="00CF1A49">
            <w:t>Experience</w:t>
          </w:r>
        </w:p>
      </w:docPartBody>
    </w:docPart>
    <w:docPart>
      <w:docPartPr>
        <w:name w:val="248A30894BB745A6AD10BE367782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A368-B933-423E-81DD-A093A1F67752}"/>
      </w:docPartPr>
      <w:docPartBody>
        <w:p w:rsidR="00E651B8" w:rsidRDefault="008210D3">
          <w:pPr>
            <w:pStyle w:val="248A30894BB745A6AD10BE36778218CB"/>
          </w:pPr>
          <w:r w:rsidRPr="00CF1A49">
            <w:t>To</w:t>
          </w:r>
        </w:p>
      </w:docPartBody>
    </w:docPart>
    <w:docPart>
      <w:docPartPr>
        <w:name w:val="261238183BB84F7BB3FC1999E465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D463-C225-4934-BD7B-DE954D5DDF8C}"/>
      </w:docPartPr>
      <w:docPartBody>
        <w:p w:rsidR="00E651B8" w:rsidRDefault="008210D3">
          <w:pPr>
            <w:pStyle w:val="261238183BB84F7BB3FC1999E46548A1"/>
          </w:pPr>
          <w:r w:rsidRPr="00CF1A49">
            <w:t>Education</w:t>
          </w:r>
        </w:p>
      </w:docPartBody>
    </w:docPart>
    <w:docPart>
      <w:docPartPr>
        <w:name w:val="821A3D468AB840628315E1A1C7E7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08E1-0BD2-4EA9-87B2-7A75B28B9A27}"/>
      </w:docPartPr>
      <w:docPartBody>
        <w:p w:rsidR="00E651B8" w:rsidRDefault="008210D3">
          <w:pPr>
            <w:pStyle w:val="821A3D468AB840628315E1A1C7E798C8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3"/>
    <w:rsid w:val="00367147"/>
    <w:rsid w:val="008210D3"/>
    <w:rsid w:val="00834337"/>
    <w:rsid w:val="00B65488"/>
    <w:rsid w:val="00E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5B1C4D3E6B4C95858191B2B5F1F5DF">
    <w:name w:val="695B1C4D3E6B4C95858191B2B5F1F5DF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962F32856417479DB35176575C831DB6">
    <w:name w:val="962F32856417479DB35176575C831DB6"/>
  </w:style>
  <w:style w:type="paragraph" w:customStyle="1" w:styleId="203A92CA05DA47FD9FD5E1AC78E99D92">
    <w:name w:val="203A92CA05DA47FD9FD5E1AC78E99D92"/>
  </w:style>
  <w:style w:type="paragraph" w:customStyle="1" w:styleId="3139F936370B41B08F3B9EFAC3FBFB61">
    <w:name w:val="3139F936370B41B08F3B9EFAC3FBFB61"/>
  </w:style>
  <w:style w:type="paragraph" w:customStyle="1" w:styleId="09FDE0555AEC410B92877BC964608D75">
    <w:name w:val="09FDE0555AEC410B92877BC964608D75"/>
  </w:style>
  <w:style w:type="paragraph" w:customStyle="1" w:styleId="CABD90D96C5F428C8E798FE00B5AE139">
    <w:name w:val="CABD90D96C5F428C8E798FE00B5AE139"/>
  </w:style>
  <w:style w:type="paragraph" w:customStyle="1" w:styleId="151D43D64469463697C4C8C091BBE89C">
    <w:name w:val="151D43D64469463697C4C8C091BBE89C"/>
  </w:style>
  <w:style w:type="paragraph" w:customStyle="1" w:styleId="55FFA326B9F24955A2CB8D5F2715F167">
    <w:name w:val="55FFA326B9F24955A2CB8D5F2715F167"/>
  </w:style>
  <w:style w:type="paragraph" w:customStyle="1" w:styleId="08E7C18643664010AD897B7522C66F3C">
    <w:name w:val="08E7C18643664010AD897B7522C66F3C"/>
  </w:style>
  <w:style w:type="paragraph" w:customStyle="1" w:styleId="631DB7DFC95A4DEAB0240CA4CE87225A">
    <w:name w:val="631DB7DFC95A4DEAB0240CA4CE87225A"/>
  </w:style>
  <w:style w:type="paragraph" w:customStyle="1" w:styleId="713D3E78EE32411BA2FE746D9DB767A1">
    <w:name w:val="713D3E78EE32411BA2FE746D9DB767A1"/>
  </w:style>
  <w:style w:type="paragraph" w:customStyle="1" w:styleId="A96C89C635AA49B29012F6AE1022D2AE">
    <w:name w:val="A96C89C635AA49B29012F6AE1022D2AE"/>
  </w:style>
  <w:style w:type="paragraph" w:customStyle="1" w:styleId="342094134FC94025BC4D464F0AAAE0AC">
    <w:name w:val="342094134FC94025BC4D464F0AAAE0AC"/>
  </w:style>
  <w:style w:type="paragraph" w:customStyle="1" w:styleId="248A30894BB745A6AD10BE36778218CB">
    <w:name w:val="248A30894BB745A6AD10BE36778218CB"/>
  </w:style>
  <w:style w:type="paragraph" w:customStyle="1" w:styleId="E4E3C2385F7A4639B9C7241034776E40">
    <w:name w:val="E4E3C2385F7A4639B9C7241034776E40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547866152F574540A9C2DFB4A623E9B6">
    <w:name w:val="547866152F574540A9C2DFB4A623E9B6"/>
  </w:style>
  <w:style w:type="paragraph" w:customStyle="1" w:styleId="A9B5B553C425482C9F005E41FB441793">
    <w:name w:val="A9B5B553C425482C9F005E41FB441793"/>
  </w:style>
  <w:style w:type="paragraph" w:customStyle="1" w:styleId="AEB3E257D64D4DDE907803B07CDBE91B">
    <w:name w:val="AEB3E257D64D4DDE907803B07CDBE91B"/>
  </w:style>
  <w:style w:type="paragraph" w:customStyle="1" w:styleId="A5B91248F9814517A02F326D29E56402">
    <w:name w:val="A5B91248F9814517A02F326D29E56402"/>
  </w:style>
  <w:style w:type="paragraph" w:customStyle="1" w:styleId="3C3F6DCDB73A4123AA0CA84F29348E5B">
    <w:name w:val="3C3F6DCDB73A4123AA0CA84F29348E5B"/>
  </w:style>
  <w:style w:type="paragraph" w:customStyle="1" w:styleId="CEC8F50E92E74877BB417D971EE41720">
    <w:name w:val="CEC8F50E92E74877BB417D971EE41720"/>
  </w:style>
  <w:style w:type="paragraph" w:customStyle="1" w:styleId="152297A4B8004C7EB61C0E963F226CF8">
    <w:name w:val="152297A4B8004C7EB61C0E963F226CF8"/>
  </w:style>
  <w:style w:type="paragraph" w:customStyle="1" w:styleId="261238183BB84F7BB3FC1999E46548A1">
    <w:name w:val="261238183BB84F7BB3FC1999E46548A1"/>
  </w:style>
  <w:style w:type="paragraph" w:customStyle="1" w:styleId="8B8DBC4E45C6476EB75276ED2A9D7A7F">
    <w:name w:val="8B8DBC4E45C6476EB75276ED2A9D7A7F"/>
  </w:style>
  <w:style w:type="paragraph" w:customStyle="1" w:styleId="F7673AC9703746F2A5F705ADE0E1B3CC">
    <w:name w:val="F7673AC9703746F2A5F705ADE0E1B3CC"/>
  </w:style>
  <w:style w:type="paragraph" w:customStyle="1" w:styleId="C2F4FF1BFE184002857AEE8B40F987F1">
    <w:name w:val="C2F4FF1BFE184002857AEE8B40F987F1"/>
  </w:style>
  <w:style w:type="paragraph" w:customStyle="1" w:styleId="2D22F315EC1744D58A99BEB32C5C22D8">
    <w:name w:val="2D22F315EC1744D58A99BEB32C5C22D8"/>
  </w:style>
  <w:style w:type="paragraph" w:customStyle="1" w:styleId="EC70291CFF2D48A0BDAE4CE430D213A0">
    <w:name w:val="EC70291CFF2D48A0BDAE4CE430D213A0"/>
  </w:style>
  <w:style w:type="paragraph" w:customStyle="1" w:styleId="6605E737D9904768BD546EBE5E7F2560">
    <w:name w:val="6605E737D9904768BD546EBE5E7F2560"/>
  </w:style>
  <w:style w:type="paragraph" w:customStyle="1" w:styleId="F7C5BEA482C64D198A0A076420327939">
    <w:name w:val="F7C5BEA482C64D198A0A076420327939"/>
  </w:style>
  <w:style w:type="paragraph" w:customStyle="1" w:styleId="A41ED86561A3494497F2EAACE233DD06">
    <w:name w:val="A41ED86561A3494497F2EAACE233DD06"/>
  </w:style>
  <w:style w:type="paragraph" w:customStyle="1" w:styleId="CDFA83EE437A4644871D8DC56EC932D1">
    <w:name w:val="CDFA83EE437A4644871D8DC56EC932D1"/>
  </w:style>
  <w:style w:type="paragraph" w:customStyle="1" w:styleId="0289F3A35ABB4104BE3D23F918978027">
    <w:name w:val="0289F3A35ABB4104BE3D23F918978027"/>
  </w:style>
  <w:style w:type="paragraph" w:customStyle="1" w:styleId="821A3D468AB840628315E1A1C7E798C8">
    <w:name w:val="821A3D468AB840628315E1A1C7E798C8"/>
  </w:style>
  <w:style w:type="paragraph" w:customStyle="1" w:styleId="B033908B349744F299780D8EF77341D9">
    <w:name w:val="B033908B349744F299780D8EF77341D9"/>
  </w:style>
  <w:style w:type="paragraph" w:customStyle="1" w:styleId="5AF89B444AE743B6A58396AA50F4A8BC">
    <w:name w:val="5AF89B444AE743B6A58396AA50F4A8BC"/>
  </w:style>
  <w:style w:type="paragraph" w:customStyle="1" w:styleId="CBA00A3E12794CBE8CF7CF253C91CB4B">
    <w:name w:val="CBA00A3E12794CBE8CF7CF253C91CB4B"/>
  </w:style>
  <w:style w:type="paragraph" w:customStyle="1" w:styleId="7CD911E551834E0A8B7414B1DB764DD7">
    <w:name w:val="7CD911E551834E0A8B7414B1DB764DD7"/>
  </w:style>
  <w:style w:type="paragraph" w:customStyle="1" w:styleId="AC53181486AF4ABBB4B8CB5CEB5EAE42">
    <w:name w:val="AC53181486AF4ABBB4B8CB5CEB5EAE42"/>
  </w:style>
  <w:style w:type="paragraph" w:customStyle="1" w:styleId="3249A13B995E4877818BDA43307E4B2D">
    <w:name w:val="3249A13B995E4877818BDA43307E4B2D"/>
  </w:style>
  <w:style w:type="paragraph" w:customStyle="1" w:styleId="EA6641EA73494D1994E0C168684928E8">
    <w:name w:val="EA6641EA73494D1994E0C16868492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1496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Schellkopf, Mark</dc:creator>
  <cp:keywords/>
  <dc:description/>
  <cp:lastModifiedBy>Schellkopf, Mark (DOT)</cp:lastModifiedBy>
  <cp:revision>8</cp:revision>
  <cp:lastPrinted>2018-10-29T13:33:00Z</cp:lastPrinted>
  <dcterms:created xsi:type="dcterms:W3CDTF">2018-05-15T11:50:00Z</dcterms:created>
  <dcterms:modified xsi:type="dcterms:W3CDTF">2018-10-29T15:10:00Z</dcterms:modified>
  <cp:category/>
</cp:coreProperties>
</file>