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150"/>
        <w:gridCol w:w="7362"/>
      </w:tblGrid>
      <w:tr w:rsidR="002C2CDD" w:rsidRPr="00906BEE" w14:paraId="703D8131" w14:textId="77777777" w:rsidTr="00B55BCB">
        <w:tc>
          <w:tcPr>
            <w:tcW w:w="3150" w:type="dxa"/>
            <w:tcMar>
              <w:top w:w="504" w:type="dxa"/>
              <w:right w:w="720" w:type="dxa"/>
            </w:tcMar>
          </w:tcPr>
          <w:p w14:paraId="06213417" w14:textId="43B83099" w:rsidR="00523479" w:rsidRPr="00956F66" w:rsidRDefault="00E02DCD" w:rsidP="00523479">
            <w:pPr>
              <w:pStyle w:val="Initials"/>
              <w:rPr>
                <w:sz w:val="96"/>
                <w:szCs w:val="96"/>
              </w:rPr>
            </w:pPr>
            <w:r w:rsidRPr="00956F66">
              <w:rPr>
                <w:noProof/>
                <w:sz w:val="96"/>
                <w:szCs w:val="96"/>
              </w:rPr>
              <mc:AlternateContent>
                <mc:Choice Requires="wpg">
                  <w:drawing>
                    <wp:anchor distT="0" distB="0" distL="114300" distR="114300" simplePos="0" relativeHeight="251659264" behindDoc="1" locked="1" layoutInCell="1" allowOverlap="1" wp14:anchorId="3B33D9B3" wp14:editId="70BA0350">
                      <wp:simplePos x="0" y="0"/>
                      <wp:positionH relativeFrom="column">
                        <wp:align>left</wp:align>
                      </wp:positionH>
                      <wp:positionV relativeFrom="page">
                        <wp:posOffset>-484505</wp:posOffset>
                      </wp:positionV>
                      <wp:extent cx="6467475" cy="1619250"/>
                      <wp:effectExtent l="0" t="0" r="9525" b="0"/>
                      <wp:wrapNone/>
                      <wp:docPr id="1" name="Group 1" title="Header graphics"/>
                      <wp:cNvGraphicFramePr/>
                      <a:graphic xmlns:a="http://schemas.openxmlformats.org/drawingml/2006/main">
                        <a:graphicData uri="http://schemas.microsoft.com/office/word/2010/wordprocessingGroup">
                          <wpg:wgp>
                            <wpg:cNvGrpSpPr/>
                            <wpg:grpSpPr>
                              <a:xfrm>
                                <a:off x="0" y="0"/>
                                <a:ext cx="6467475" cy="1619250"/>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67F60A" id="Group 1" o:spid="_x0000_s1026" alt="Title: Header graphics" style="position:absolute;margin-left:0;margin-top:-38.15pt;width:509.25pt;height:127.5pt;z-index:-251657216;mso-position-horizontal:left;mso-position-vertical-relative:page"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r w:rsidR="00461F1B" w:rsidRPr="00956F66">
              <w:rPr>
                <w:sz w:val="96"/>
                <w:szCs w:val="96"/>
              </w:rPr>
              <w:t>M</w:t>
            </w:r>
            <w:r w:rsidR="00956F66">
              <w:rPr>
                <w:sz w:val="96"/>
                <w:szCs w:val="96"/>
              </w:rPr>
              <w:t>J</w:t>
            </w:r>
            <w:r w:rsidR="00461F1B" w:rsidRPr="00956F66">
              <w:rPr>
                <w:sz w:val="96"/>
                <w:szCs w:val="96"/>
              </w:rPr>
              <w:t>R</w:t>
            </w:r>
          </w:p>
          <w:p w14:paraId="42D81A17" w14:textId="77777777" w:rsidR="00A50939" w:rsidRPr="00906BEE" w:rsidRDefault="00E338F4" w:rsidP="007569C1">
            <w:pPr>
              <w:pStyle w:val="Heading3"/>
            </w:pPr>
            <w:sdt>
              <w:sdtPr>
                <w:alias w:val="Objective:"/>
                <w:tag w:val="Objective:"/>
                <w:id w:val="319159961"/>
                <w:placeholder>
                  <w:docPart w:val="7804BF15D5D040508F3A4EF7D209A025"/>
                </w:placeholder>
                <w:temporary/>
                <w:showingPlcHdr/>
                <w15:appearance w15:val="hidden"/>
              </w:sdtPr>
              <w:sdtEndPr/>
              <w:sdtContent>
                <w:r w:rsidR="00E12C60" w:rsidRPr="00906BEE">
                  <w:t>Objective</w:t>
                </w:r>
              </w:sdtContent>
            </w:sdt>
          </w:p>
          <w:p w14:paraId="49514863" w14:textId="3F1ABC18" w:rsidR="002C2CDD" w:rsidRPr="00906BEE" w:rsidRDefault="00FF4047" w:rsidP="00FF4047">
            <w:r>
              <w:t xml:space="preserve">Obtain a position </w:t>
            </w:r>
            <w:r w:rsidR="00950A02">
              <w:t xml:space="preserve">full time </w:t>
            </w:r>
            <w:r w:rsidR="00F47452">
              <w:t xml:space="preserve">as </w:t>
            </w:r>
            <w:r w:rsidR="005C579B">
              <w:t>HR Speciali</w:t>
            </w:r>
            <w:r w:rsidR="0007615E">
              <w:t>st or similar position within a</w:t>
            </w:r>
            <w:r w:rsidR="00F47452">
              <w:t xml:space="preserve"> </w:t>
            </w:r>
            <w:r w:rsidR="00330D2E">
              <w:t xml:space="preserve">local organization. </w:t>
            </w:r>
          </w:p>
          <w:p w14:paraId="4E52D0E9" w14:textId="77777777" w:rsidR="002C2CDD" w:rsidRPr="00906BEE" w:rsidRDefault="00E338F4" w:rsidP="007569C1">
            <w:pPr>
              <w:pStyle w:val="Heading3"/>
            </w:pPr>
            <w:sdt>
              <w:sdtPr>
                <w:alias w:val="Skills:"/>
                <w:tag w:val="Skills:"/>
                <w:id w:val="1490835561"/>
                <w:placeholder>
                  <w:docPart w:val="F4D3A1DE380E44B7B3AF853AB0408593"/>
                </w:placeholder>
                <w:temporary/>
                <w:showingPlcHdr/>
                <w15:appearance w15:val="hidden"/>
              </w:sdtPr>
              <w:sdtEndPr/>
              <w:sdtContent>
                <w:r w:rsidR="002C2CDD" w:rsidRPr="00906BEE">
                  <w:t>Skills</w:t>
                </w:r>
              </w:sdtContent>
            </w:sdt>
          </w:p>
          <w:p w14:paraId="75F91539" w14:textId="77777777" w:rsidR="00741125" w:rsidRDefault="00FF4047" w:rsidP="00741125">
            <w:r>
              <w:t>Leadership</w:t>
            </w:r>
          </w:p>
          <w:p w14:paraId="31BA3AE7" w14:textId="77777777" w:rsidR="00FF4047" w:rsidRDefault="00FF4047" w:rsidP="00741125">
            <w:r>
              <w:t>Communication (written and verbal)</w:t>
            </w:r>
          </w:p>
          <w:p w14:paraId="2346A999" w14:textId="4F39E997" w:rsidR="00FF4047" w:rsidRDefault="00FF4047" w:rsidP="00741125">
            <w:r>
              <w:t xml:space="preserve">Mediation </w:t>
            </w:r>
          </w:p>
          <w:p w14:paraId="3BB4B880" w14:textId="77777777" w:rsidR="00950A02" w:rsidRDefault="00950A02" w:rsidP="00741125">
            <w:r>
              <w:t xml:space="preserve">Budget Tracking </w:t>
            </w:r>
          </w:p>
          <w:p w14:paraId="7BC317E6" w14:textId="458E1A38" w:rsidR="00950A02" w:rsidRDefault="00950A02" w:rsidP="00741125">
            <w:r>
              <w:t xml:space="preserve">Multi Project Management </w:t>
            </w:r>
          </w:p>
          <w:p w14:paraId="7790B07B" w14:textId="499EC613" w:rsidR="00956F66" w:rsidRDefault="00956F66" w:rsidP="00741125">
            <w:r>
              <w:t>MS Office Suite</w:t>
            </w:r>
          </w:p>
          <w:p w14:paraId="6B2190C8" w14:textId="6A57691E" w:rsidR="00956F66" w:rsidRDefault="00956F66" w:rsidP="00741125">
            <w:r>
              <w:t xml:space="preserve">CRM </w:t>
            </w:r>
          </w:p>
          <w:p w14:paraId="36688CA6" w14:textId="77777777" w:rsidR="00AD00E8" w:rsidRDefault="00AD00E8" w:rsidP="00741125"/>
          <w:p w14:paraId="5A255768" w14:textId="5265B7BD" w:rsidR="00FF4047" w:rsidRPr="00906BEE" w:rsidRDefault="00FF4047" w:rsidP="00741125"/>
        </w:tc>
        <w:tc>
          <w:tcPr>
            <w:tcW w:w="7362" w:type="dxa"/>
            <w:tcMar>
              <w:top w:w="504" w:type="dxa"/>
              <w:left w:w="0" w:type="dxa"/>
            </w:tcMar>
          </w:tcPr>
          <w:tbl>
            <w:tblPr>
              <w:tblStyle w:val="TableGrid"/>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6932"/>
            </w:tblGrid>
            <w:tr w:rsidR="00C612DA" w:rsidRPr="00906BEE" w14:paraId="35BCF9EE" w14:textId="77777777" w:rsidTr="00860168">
              <w:trPr>
                <w:trHeight w:hRule="exact" w:val="907"/>
              </w:trPr>
              <w:tc>
                <w:tcPr>
                  <w:tcW w:w="6339" w:type="dxa"/>
                  <w:vAlign w:val="center"/>
                </w:tcPr>
                <w:p w14:paraId="659705AC" w14:textId="78CF946D" w:rsidR="00C612DA" w:rsidRPr="00906BEE" w:rsidRDefault="00E338F4" w:rsidP="00C612DA">
                  <w:pPr>
                    <w:pStyle w:val="Heading1"/>
                    <w:outlineLvl w:val="0"/>
                  </w:pPr>
                  <w:sdt>
                    <w:sdtPr>
                      <w:alias w:val="Enter your name:"/>
                      <w:tag w:val="Enter your name:"/>
                      <w:id w:val="-296147368"/>
                      <w:placeholder>
                        <w:docPart w:val="945CA0105A2742568CC7E78C8DAD495C"/>
                      </w:placeholder>
                      <w15:dataBinding w:prefixMappings="xmlns:ns0='http://schemas.microsoft.com/temp/samples' " w:xpath="/ns0:employees[1]/ns0:employee[1]/ns0:Address[1]" w:storeItemID="{00000000-0000-0000-0000-000000000000}"/>
                      <w15:appearance w15:val="hidden"/>
                    </w:sdtPr>
                    <w:sdtEndPr/>
                    <w:sdtContent>
                      <w:r w:rsidR="00461F1B">
                        <w:t>Meredith J. Rice</w:t>
                      </w:r>
                    </w:sdtContent>
                  </w:sdt>
                </w:p>
                <w:p w14:paraId="6DC18FF7" w14:textId="2AA39530" w:rsidR="00906BEE" w:rsidRPr="00906BEE" w:rsidRDefault="00E338F4" w:rsidP="00906BEE">
                  <w:pPr>
                    <w:pStyle w:val="Heading2"/>
                    <w:outlineLvl w:val="1"/>
                  </w:pPr>
                  <w:sdt>
                    <w:sdtPr>
                      <w:alias w:val="Enter Profession or Industry:"/>
                      <w:tag w:val="Enter Profession or Industry:"/>
                      <w:id w:val="-223601802"/>
                      <w:placeholder>
                        <w:docPart w:val="2D3575C4A39A4690BF86F74F3FBB45FF"/>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860168">
                        <w:t>518-</w:t>
                      </w:r>
                      <w:r w:rsidR="00930F98">
                        <w:t>556-8199</w:t>
                      </w:r>
                      <w:r w:rsidR="00860168">
                        <w:t>– 51 Waterman Avenue, Albany NY 12205</w:t>
                      </w:r>
                    </w:sdtContent>
                  </w:sdt>
                </w:p>
              </w:tc>
            </w:tr>
          </w:tbl>
          <w:p w14:paraId="2DCCFB66" w14:textId="77777777" w:rsidR="002C2CDD" w:rsidRPr="00906BEE" w:rsidRDefault="00E338F4" w:rsidP="007569C1">
            <w:pPr>
              <w:pStyle w:val="Heading3"/>
            </w:pPr>
            <w:sdt>
              <w:sdtPr>
                <w:alias w:val="Experience:"/>
                <w:tag w:val="Experience:"/>
                <w:id w:val="1217937480"/>
                <w:placeholder>
                  <w:docPart w:val="BEE0F46D821843F59C5A4F68E2B34BCB"/>
                </w:placeholder>
                <w:temporary/>
                <w:showingPlcHdr/>
                <w15:appearance w15:val="hidden"/>
              </w:sdtPr>
              <w:sdtEndPr/>
              <w:sdtContent>
                <w:r w:rsidR="002C2CDD" w:rsidRPr="00906BEE">
                  <w:t>Experience</w:t>
                </w:r>
              </w:sdtContent>
            </w:sdt>
          </w:p>
          <w:p w14:paraId="2BD54D06" w14:textId="2C4E8B02" w:rsidR="002C2CDD" w:rsidRPr="00906BEE" w:rsidRDefault="00461F1B" w:rsidP="007569C1">
            <w:pPr>
              <w:pStyle w:val="Heading4"/>
            </w:pPr>
            <w:r>
              <w:t>Professional</w:t>
            </w:r>
            <w:r w:rsidR="002C2CDD" w:rsidRPr="00906BEE">
              <w:t xml:space="preserve"> • </w:t>
            </w:r>
            <w:r w:rsidR="00FF4047">
              <w:t>MVP Healthcare</w:t>
            </w:r>
            <w:r w:rsidR="002C2CDD" w:rsidRPr="00906BEE">
              <w:t xml:space="preserve"> • </w:t>
            </w:r>
            <w:r>
              <w:t>Sept 2016 TO Jan 2021</w:t>
            </w:r>
          </w:p>
          <w:p w14:paraId="30F8B845" w14:textId="4F140698" w:rsidR="002C2CDD" w:rsidRPr="00906BEE" w:rsidRDefault="00FF4047" w:rsidP="007569C1">
            <w:r>
              <w:t>Liaison for both the State of New York and the State of VT ACA Marketplace. Solely responsible for both Private and Public healthcare marketplace</w:t>
            </w:r>
            <w:r w:rsidR="00AD00E8">
              <w:t>s</w:t>
            </w:r>
            <w:r>
              <w:t>.  Multi project management, assistant to VP of Sales (key contributor to service improvement, payment policy as well as all other projects as assigned)</w:t>
            </w:r>
            <w:r w:rsidR="00AD00E8">
              <w:t xml:space="preserve">, handle all escalated complaints from Attorney General’s office. </w:t>
            </w:r>
            <w:r w:rsidR="00B55199">
              <w:t xml:space="preserve"> Manage and maintain excellent relationships between MVP and the customer (State Agencies).</w:t>
            </w:r>
          </w:p>
          <w:p w14:paraId="50C207C8" w14:textId="6DFFEFE9" w:rsidR="002C2CDD" w:rsidRPr="00906BEE" w:rsidRDefault="00FF4047" w:rsidP="007569C1">
            <w:pPr>
              <w:pStyle w:val="Heading4"/>
            </w:pPr>
            <w:r>
              <w:t>Executive Assistant</w:t>
            </w:r>
            <w:r w:rsidR="002C2CDD" w:rsidRPr="00906BEE">
              <w:t xml:space="preserve"> • </w:t>
            </w:r>
            <w:r>
              <w:t>dsm</w:t>
            </w:r>
            <w:r w:rsidR="002C2CDD" w:rsidRPr="00906BEE">
              <w:t xml:space="preserve"> • </w:t>
            </w:r>
            <w:r>
              <w:t>2013</w:t>
            </w:r>
            <w:r w:rsidR="00F47E97" w:rsidRPr="00906BEE">
              <w:t xml:space="preserve"> – </w:t>
            </w:r>
            <w:r>
              <w:t>September 2016</w:t>
            </w:r>
          </w:p>
          <w:p w14:paraId="4EB5E819" w14:textId="77777777" w:rsidR="000C3AAE" w:rsidRDefault="00FF4047" w:rsidP="007569C1">
            <w:r>
              <w:t>Assistant to VP Global Sales</w:t>
            </w:r>
            <w:r w:rsidR="000C3AAE">
              <w:t xml:space="preserve"> </w:t>
            </w:r>
          </w:p>
          <w:p w14:paraId="3EB15FE5" w14:textId="7FD5F8C7" w:rsidR="002C2CDD" w:rsidRDefault="00FF4047" w:rsidP="007569C1">
            <w:r>
              <w:t>Project Management, Meeting and Event planning and coordination.  Travel and calendar management. Global meeting integration (working with colleagues in China, Switzerland and Ireland). Budget, Sales and general office management for VP.</w:t>
            </w:r>
          </w:p>
          <w:p w14:paraId="7877CFC6" w14:textId="276AE461" w:rsidR="00FF4047" w:rsidRDefault="00FF4047" w:rsidP="007569C1"/>
          <w:p w14:paraId="3D58C644" w14:textId="7BAF0A4E" w:rsidR="00FF4047" w:rsidRPr="00906BEE" w:rsidRDefault="00FF4047" w:rsidP="00FF4047">
            <w:pPr>
              <w:pStyle w:val="Heading4"/>
            </w:pPr>
            <w:r>
              <w:t>Executive Assistant</w:t>
            </w:r>
            <w:r w:rsidRPr="00906BEE">
              <w:t xml:space="preserve"> • </w:t>
            </w:r>
            <w:r>
              <w:t>Nationwide Retirment Solutions</w:t>
            </w:r>
            <w:r w:rsidRPr="00906BEE">
              <w:t xml:space="preserve">• </w:t>
            </w:r>
            <w:r>
              <w:t>2003</w:t>
            </w:r>
            <w:r w:rsidRPr="00906BEE">
              <w:t xml:space="preserve"> – </w:t>
            </w:r>
            <w:r>
              <w:t>September 2013</w:t>
            </w:r>
          </w:p>
          <w:p w14:paraId="11BB01FC" w14:textId="1BD135A8" w:rsidR="00FF4047" w:rsidRDefault="00FF4047" w:rsidP="00FF4047">
            <w:r>
              <w:t xml:space="preserve">Assistant to VP East Region </w:t>
            </w:r>
          </w:p>
          <w:p w14:paraId="44041E36" w14:textId="3B5DC8D7" w:rsidR="00FF4047" w:rsidRDefault="00FF4047" w:rsidP="00FF4047">
            <w:r>
              <w:t xml:space="preserve">Budget and Travel Planning – Expense Reporting, Sales and Database management, Training, Onboarding, Employee engagement, meeting coordination and event planning. </w:t>
            </w:r>
          </w:p>
          <w:p w14:paraId="35B89EAC" w14:textId="77777777" w:rsidR="002C2CDD" w:rsidRPr="00906BEE" w:rsidRDefault="00E338F4" w:rsidP="007569C1">
            <w:pPr>
              <w:pStyle w:val="Heading3"/>
            </w:pPr>
            <w:sdt>
              <w:sdtPr>
                <w:alias w:val="Education:"/>
                <w:tag w:val="Education:"/>
                <w:id w:val="1349516922"/>
                <w:placeholder>
                  <w:docPart w:val="BF83918FDC5D46E79529642025C32C5B"/>
                </w:placeholder>
                <w:temporary/>
                <w:showingPlcHdr/>
                <w15:appearance w15:val="hidden"/>
              </w:sdtPr>
              <w:sdtEndPr/>
              <w:sdtContent>
                <w:r w:rsidR="002C2CDD" w:rsidRPr="00906BEE">
                  <w:t>Education</w:t>
                </w:r>
              </w:sdtContent>
            </w:sdt>
          </w:p>
          <w:p w14:paraId="06ABF518" w14:textId="50889870" w:rsidR="002C2CDD" w:rsidRPr="00906BEE" w:rsidRDefault="00FF4047" w:rsidP="007569C1">
            <w:pPr>
              <w:pStyle w:val="Heading4"/>
            </w:pPr>
            <w:r>
              <w:t>Masters of Science, Organization Management</w:t>
            </w:r>
            <w:r w:rsidR="002C2CDD" w:rsidRPr="00906BEE">
              <w:t xml:space="preserve"> • </w:t>
            </w:r>
            <w:r>
              <w:t>2012</w:t>
            </w:r>
            <w:r w:rsidR="002C2CDD" w:rsidRPr="00906BEE">
              <w:t xml:space="preserve"> • </w:t>
            </w:r>
            <w:r>
              <w:t>Sage Graduate college</w:t>
            </w:r>
          </w:p>
          <w:p w14:paraId="0DE64D93" w14:textId="1BAE3F26" w:rsidR="002C2CDD" w:rsidRPr="00906BEE" w:rsidRDefault="00FF4047" w:rsidP="007569C1">
            <w:r>
              <w:t>Magna cum laude, Dean’s List (all consecutive terms), Certificate of Excellence, Concentration in Global Studies with focus in China</w:t>
            </w:r>
          </w:p>
          <w:p w14:paraId="573AA830" w14:textId="6C4BB7AD" w:rsidR="002C2CDD" w:rsidRPr="00906BEE" w:rsidRDefault="00FF4047" w:rsidP="007569C1">
            <w:pPr>
              <w:pStyle w:val="Heading4"/>
            </w:pPr>
            <w:r>
              <w:t>BS, Business Administration</w:t>
            </w:r>
            <w:r w:rsidR="002C2CDD" w:rsidRPr="00906BEE">
              <w:t xml:space="preserve"> • </w:t>
            </w:r>
            <w:r>
              <w:t>2009</w:t>
            </w:r>
            <w:r w:rsidR="002C2CDD" w:rsidRPr="00906BEE">
              <w:t xml:space="preserve"> • </w:t>
            </w:r>
            <w:r>
              <w:t>Sage College of Albany</w:t>
            </w:r>
          </w:p>
          <w:p w14:paraId="00532497" w14:textId="764C54CE" w:rsidR="002C2CDD" w:rsidRPr="00906BEE" w:rsidRDefault="00FF4047" w:rsidP="007569C1">
            <w:r>
              <w:t>Concentration in Business Psychology, Human Resources</w:t>
            </w:r>
          </w:p>
          <w:p w14:paraId="10AF5E98" w14:textId="77777777" w:rsidR="002C2CDD" w:rsidRPr="00906BEE" w:rsidRDefault="00E338F4" w:rsidP="007569C1">
            <w:pPr>
              <w:pStyle w:val="Heading3"/>
            </w:pPr>
            <w:sdt>
              <w:sdtPr>
                <w:alias w:val="Volunteer Experience or Leadership:"/>
                <w:tag w:val="Volunteer Experience or Leadership:"/>
                <w:id w:val="-1093778966"/>
                <w:placeholder>
                  <w:docPart w:val="66DE1B679D1941D68D7F7443D8C4D2E3"/>
                </w:placeholder>
                <w:temporary/>
                <w:showingPlcHdr/>
                <w15:appearance w15:val="hidden"/>
              </w:sdtPr>
              <w:sdtEndPr/>
              <w:sdtContent>
                <w:r w:rsidR="002C2CDD" w:rsidRPr="00906BEE">
                  <w:t>Volunteer Experience or Leadership</w:t>
                </w:r>
              </w:sdtContent>
            </w:sdt>
          </w:p>
          <w:p w14:paraId="1299D677" w14:textId="5089DB00" w:rsidR="00741125" w:rsidRDefault="00FF4047" w:rsidP="00741125">
            <w:r>
              <w:t>Board Member – Leadership Tech Valley (Chamber of Commerce)</w:t>
            </w:r>
          </w:p>
          <w:p w14:paraId="3D2266FD" w14:textId="77777777" w:rsidR="00FF4047" w:rsidRDefault="00FF4047" w:rsidP="00741125">
            <w:r>
              <w:t>Graduate – Leadership Tech Valley</w:t>
            </w:r>
          </w:p>
          <w:p w14:paraId="7C702CAE" w14:textId="77777777" w:rsidR="00FF4047" w:rsidRDefault="00FF4047" w:rsidP="00741125">
            <w:r>
              <w:t>City Mission of Schenectady Volunteer</w:t>
            </w:r>
          </w:p>
          <w:p w14:paraId="32CCA75E" w14:textId="0FEF2236" w:rsidR="00FF4047" w:rsidRPr="00906BEE" w:rsidRDefault="00FF4047" w:rsidP="00741125">
            <w:r>
              <w:t xml:space="preserve">Board Member Shaker Heritage Society </w:t>
            </w:r>
          </w:p>
        </w:tc>
      </w:tr>
    </w:tbl>
    <w:p w14:paraId="02922220" w14:textId="77777777" w:rsidR="00C62C50" w:rsidRDefault="00C62C50" w:rsidP="00E22E87">
      <w:pPr>
        <w:pStyle w:val="NoSpacing"/>
      </w:pPr>
    </w:p>
    <w:sectPr w:rsidR="00C62C50" w:rsidSect="00EF7CC9">
      <w:headerReference w:type="even" r:id="rId10"/>
      <w:headerReference w:type="default" r:id="rId11"/>
      <w:footerReference w:type="even" r:id="rId12"/>
      <w:footerReference w:type="default" r:id="rId13"/>
      <w:headerReference w:type="first" r:id="rId14"/>
      <w:footerReference w:type="first" r:id="rId15"/>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737A" w14:textId="77777777" w:rsidR="00E338F4" w:rsidRDefault="00E338F4" w:rsidP="00713050">
      <w:pPr>
        <w:spacing w:line="240" w:lineRule="auto"/>
      </w:pPr>
      <w:r>
        <w:separator/>
      </w:r>
    </w:p>
  </w:endnote>
  <w:endnote w:type="continuationSeparator" w:id="0">
    <w:p w14:paraId="289AA935" w14:textId="77777777" w:rsidR="00E338F4" w:rsidRDefault="00E338F4"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AD70" w14:textId="77777777" w:rsidR="00930F98" w:rsidRDefault="00930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14:paraId="2FDF471F" w14:textId="77777777" w:rsidTr="003C5528">
      <w:tc>
        <w:tcPr>
          <w:tcW w:w="2621" w:type="dxa"/>
          <w:tcMar>
            <w:top w:w="648" w:type="dxa"/>
            <w:left w:w="115" w:type="dxa"/>
            <w:bottom w:w="0" w:type="dxa"/>
            <w:right w:w="115" w:type="dxa"/>
          </w:tcMar>
        </w:tcPr>
        <w:p w14:paraId="13AFCF69" w14:textId="77777777" w:rsidR="00C2098A" w:rsidRDefault="00CA3DF1" w:rsidP="00684488">
          <w:pPr>
            <w:pStyle w:val="Footer"/>
          </w:pPr>
          <w:r w:rsidRPr="00CA3DF1">
            <w:rPr>
              <w:noProof/>
            </w:rPr>
            <mc:AlternateContent>
              <mc:Choice Requires="wpg">
                <w:drawing>
                  <wp:inline distT="0" distB="0" distL="0" distR="0" wp14:anchorId="7174AF25" wp14:editId="24701F18">
                    <wp:extent cx="329184" cy="329184"/>
                    <wp:effectExtent l="0" t="0" r="0" b="0"/>
                    <wp:docPr id="16"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0442C5F"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E0MdP8zCAAAFzkAAA4AAAAAAAAAAAAAAAAALgIAAGRycy9l&#10;Mm9Eb2MueG1sUEsBAi0AFAAGAAgAAAAhAGhHG9DYAAAAAwEAAA8AAAAAAAAAAAAAAAAAjQoAAGRy&#10;cy9kb3ducmV2LnhtbFBLBQYAAAAABAAEAPMAAACSCw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p w14:paraId="2194F540" w14:textId="539B65A0" w:rsidR="00FB402A" w:rsidRPr="00FB402A" w:rsidRDefault="00FB402A" w:rsidP="00684488">
          <w:pPr>
            <w:pStyle w:val="Footer"/>
            <w:rPr>
              <w:sz w:val="20"/>
              <w:szCs w:val="20"/>
            </w:rPr>
          </w:pPr>
          <w:r w:rsidRPr="00FB402A">
            <w:rPr>
              <w:sz w:val="20"/>
              <w:szCs w:val="20"/>
            </w:rPr>
            <w:t>major8826mere@gmail</w:t>
          </w:r>
        </w:p>
      </w:tc>
      <w:tc>
        <w:tcPr>
          <w:tcW w:w="2621" w:type="dxa"/>
          <w:tcMar>
            <w:top w:w="648" w:type="dxa"/>
            <w:left w:w="115" w:type="dxa"/>
            <w:bottom w:w="0" w:type="dxa"/>
            <w:right w:w="115" w:type="dxa"/>
          </w:tcMar>
        </w:tcPr>
        <w:p w14:paraId="6A9163B3" w14:textId="031B6A98" w:rsidR="00C2098A" w:rsidRDefault="00C2098A" w:rsidP="00684488">
          <w:pPr>
            <w:pStyle w:val="Footer"/>
          </w:pPr>
        </w:p>
      </w:tc>
      <w:tc>
        <w:tcPr>
          <w:tcW w:w="2621" w:type="dxa"/>
          <w:tcMar>
            <w:top w:w="648" w:type="dxa"/>
            <w:left w:w="115" w:type="dxa"/>
            <w:bottom w:w="0" w:type="dxa"/>
            <w:right w:w="115" w:type="dxa"/>
          </w:tcMar>
        </w:tcPr>
        <w:p w14:paraId="66AAC6DB" w14:textId="77777777" w:rsidR="00C2098A" w:rsidRDefault="00C2098A" w:rsidP="00684488">
          <w:pPr>
            <w:pStyle w:val="Footer"/>
          </w:pPr>
          <w:r w:rsidRPr="00C2098A">
            <w:rPr>
              <w:noProof/>
            </w:rPr>
            <mc:AlternateContent>
              <mc:Choice Requires="wpg">
                <w:drawing>
                  <wp:inline distT="0" distB="0" distL="0" distR="0" wp14:anchorId="245E07EF" wp14:editId="466312D2">
                    <wp:extent cx="329184" cy="329184"/>
                    <wp:effectExtent l="0" t="0" r="13970" b="13970"/>
                    <wp:docPr id="9"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C4936FD"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0KxEAALF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409BB0ED" w14:textId="77777777" w:rsidR="00C2098A" w:rsidRDefault="00C2098A" w:rsidP="00684488">
          <w:pPr>
            <w:pStyle w:val="Footer"/>
          </w:pPr>
          <w:r w:rsidRPr="00C2098A">
            <w:rPr>
              <w:noProof/>
            </w:rPr>
            <mc:AlternateContent>
              <mc:Choice Requires="wpg">
                <w:drawing>
                  <wp:inline distT="0" distB="0" distL="0" distR="0" wp14:anchorId="61D5E890" wp14:editId="6647DA31">
                    <wp:extent cx="329184" cy="329184"/>
                    <wp:effectExtent l="0" t="0" r="13970" b="13970"/>
                    <wp:docPr id="12"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D99AB27"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14:paraId="591C7393" w14:textId="77777777" w:rsidTr="006D76B1">
      <w:tc>
        <w:tcPr>
          <w:tcW w:w="2621" w:type="dxa"/>
          <w:tcMar>
            <w:top w:w="144" w:type="dxa"/>
            <w:left w:w="115" w:type="dxa"/>
            <w:right w:w="115" w:type="dxa"/>
          </w:tcMar>
        </w:tcPr>
        <w:p w14:paraId="23B82DA1" w14:textId="77777777" w:rsidR="00684488" w:rsidRPr="00CA3DF1" w:rsidRDefault="00684488" w:rsidP="00811117">
          <w:pPr>
            <w:pStyle w:val="Footer"/>
          </w:pPr>
        </w:p>
      </w:tc>
      <w:tc>
        <w:tcPr>
          <w:tcW w:w="2621" w:type="dxa"/>
          <w:tcMar>
            <w:top w:w="144" w:type="dxa"/>
            <w:left w:w="115" w:type="dxa"/>
            <w:right w:w="115" w:type="dxa"/>
          </w:tcMar>
        </w:tcPr>
        <w:p w14:paraId="6BBB4A42" w14:textId="77777777" w:rsidR="00684488" w:rsidRPr="00C2098A" w:rsidRDefault="00684488" w:rsidP="00811117">
          <w:pPr>
            <w:pStyle w:val="Footer"/>
          </w:pPr>
        </w:p>
      </w:tc>
      <w:tc>
        <w:tcPr>
          <w:tcW w:w="2621" w:type="dxa"/>
          <w:tcMar>
            <w:top w:w="144" w:type="dxa"/>
            <w:left w:w="115" w:type="dxa"/>
            <w:right w:w="115" w:type="dxa"/>
          </w:tcMar>
        </w:tcPr>
        <w:p w14:paraId="0B1CBED7" w14:textId="2593D858" w:rsidR="00684488" w:rsidRPr="00C2098A" w:rsidRDefault="00FB402A" w:rsidP="00811117">
          <w:pPr>
            <w:pStyle w:val="Footer"/>
          </w:pPr>
          <w:r>
            <w:t>518-</w:t>
          </w:r>
          <w:r w:rsidR="00930F98">
            <w:t>556-8199</w:t>
          </w:r>
        </w:p>
      </w:tc>
      <w:tc>
        <w:tcPr>
          <w:tcW w:w="2621" w:type="dxa"/>
          <w:tcMar>
            <w:top w:w="144" w:type="dxa"/>
            <w:left w:w="115" w:type="dxa"/>
            <w:right w:w="115" w:type="dxa"/>
          </w:tcMar>
        </w:tcPr>
        <w:p w14:paraId="68D1F121" w14:textId="4AFF3666" w:rsidR="00684488" w:rsidRPr="00C2098A" w:rsidRDefault="00FB402A" w:rsidP="00811117">
          <w:pPr>
            <w:pStyle w:val="Footer"/>
          </w:pPr>
          <w:r w:rsidRPr="00950A02">
            <w:rPr>
              <w:sz w:val="18"/>
              <w:szCs w:val="18"/>
            </w:rPr>
            <w:t>https://www.linkedin.com/in/meredith-rice-ms-</w:t>
          </w:r>
        </w:p>
      </w:tc>
    </w:tr>
  </w:tbl>
  <w:sdt>
    <w:sdtPr>
      <w:id w:val="-1889635388"/>
      <w:docPartObj>
        <w:docPartGallery w:val="Page Numbers (Bottom of Page)"/>
        <w:docPartUnique/>
      </w:docPartObj>
    </w:sdtPr>
    <w:sdtEndPr>
      <w:rPr>
        <w:noProof/>
      </w:rPr>
    </w:sdtEndPr>
    <w:sdtContent>
      <w:p w14:paraId="338AC085" w14:textId="77777777" w:rsidR="00C2098A" w:rsidRDefault="00217980" w:rsidP="00217980">
        <w:pPr>
          <w:pStyle w:val="Footer"/>
          <w:rPr>
            <w:noProof/>
          </w:rPr>
        </w:pPr>
        <w:r>
          <w:fldChar w:fldCharType="begin"/>
        </w:r>
        <w:r>
          <w:instrText xml:space="preserve"> PAGE   \* MERGEFORMAT </w:instrText>
        </w:r>
        <w:r>
          <w:fldChar w:fldCharType="separate"/>
        </w:r>
        <w:r w:rsidR="00823C54">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Description w:val="Footer layout table for contact Information"/>
    </w:tblPr>
    <w:tblGrid>
      <w:gridCol w:w="2628"/>
      <w:gridCol w:w="2628"/>
      <w:gridCol w:w="2628"/>
      <w:gridCol w:w="2628"/>
    </w:tblGrid>
    <w:tr w:rsidR="00217980" w14:paraId="651EA24E" w14:textId="77777777" w:rsidTr="003C5528">
      <w:tc>
        <w:tcPr>
          <w:tcW w:w="2621" w:type="dxa"/>
          <w:tcMar>
            <w:top w:w="648" w:type="dxa"/>
            <w:left w:w="115" w:type="dxa"/>
            <w:bottom w:w="0" w:type="dxa"/>
            <w:right w:w="115" w:type="dxa"/>
          </w:tcMar>
        </w:tcPr>
        <w:p w14:paraId="79487020" w14:textId="77777777" w:rsidR="00217980" w:rsidRDefault="00217980" w:rsidP="00217980">
          <w:pPr>
            <w:pStyle w:val="Footer"/>
          </w:pPr>
          <w:r w:rsidRPr="00CA3DF1">
            <w:rPr>
              <w:noProof/>
            </w:rPr>
            <mc:AlternateContent>
              <mc:Choice Requires="wpg">
                <w:drawing>
                  <wp:inline distT="0" distB="0" distL="0" distR="0" wp14:anchorId="6D8A69A2" wp14:editId="6FAE845F">
                    <wp:extent cx="533400" cy="533400"/>
                    <wp:effectExtent l="0" t="0" r="0" b="0"/>
                    <wp:docPr id="27" name="Group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33400" cy="533400"/>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descr="email icon"/>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6AACB8F" id="Group 102" o:spid="_x0000_s1026" alt="&quot;&quot;" style="width:42pt;height:42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alt="email icon"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6B027694" w14:textId="7D281D53" w:rsidR="00217980" w:rsidRDefault="00217980" w:rsidP="00217980">
          <w:pPr>
            <w:pStyle w:val="Footer"/>
          </w:pPr>
        </w:p>
      </w:tc>
      <w:tc>
        <w:tcPr>
          <w:tcW w:w="2621" w:type="dxa"/>
          <w:tcMar>
            <w:top w:w="648" w:type="dxa"/>
            <w:left w:w="115" w:type="dxa"/>
            <w:bottom w:w="0" w:type="dxa"/>
            <w:right w:w="115" w:type="dxa"/>
          </w:tcMar>
        </w:tcPr>
        <w:p w14:paraId="588C0ED0" w14:textId="0BD351FE" w:rsidR="00217980" w:rsidRDefault="00FF4047" w:rsidP="00217980">
          <w:pPr>
            <w:pStyle w:val="Footer"/>
          </w:pPr>
          <w:r w:rsidRPr="00C2098A">
            <w:rPr>
              <w:noProof/>
            </w:rPr>
            <mc:AlternateContent>
              <mc:Choice Requires="wpg">
                <w:drawing>
                  <wp:inline distT="0" distB="0" distL="0" distR="0" wp14:anchorId="44FD4667" wp14:editId="62053AFA">
                    <wp:extent cx="471805" cy="471805"/>
                    <wp:effectExtent l="0" t="0" r="23495" b="23495"/>
                    <wp:docPr id="37"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71805" cy="471805"/>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descr="Phone icon"/>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A68D478" id="Group 10" o:spid="_x0000_s1026" alt="&quot;&quot;" style="width:37.15pt;height:37.15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alt="Phone icon"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102135EE" w14:textId="77777777" w:rsidR="00217980" w:rsidRDefault="00217980" w:rsidP="00217980">
          <w:pPr>
            <w:pStyle w:val="Footer"/>
          </w:pPr>
          <w:r w:rsidRPr="00C2098A">
            <w:rPr>
              <w:noProof/>
            </w:rPr>
            <mc:AlternateContent>
              <mc:Choice Requires="wpg">
                <w:drawing>
                  <wp:inline distT="0" distB="0" distL="0" distR="0" wp14:anchorId="4A8FCE4D" wp14:editId="31D451E8">
                    <wp:extent cx="509905" cy="509905"/>
                    <wp:effectExtent l="0" t="0" r="23495" b="23495"/>
                    <wp:docPr id="40"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09905" cy="509905"/>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descr="Linked In ico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ED29569" id="Group 16" o:spid="_x0000_s1026" alt="&quot;&quot;" style="width:40.15pt;height:40.15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alt="Linked In icon"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2889FBDB" w14:textId="77777777" w:rsidTr="006D76B1">
      <w:tc>
        <w:tcPr>
          <w:tcW w:w="2621" w:type="dxa"/>
          <w:tcMar>
            <w:top w:w="144" w:type="dxa"/>
            <w:left w:w="115" w:type="dxa"/>
            <w:right w:w="115" w:type="dxa"/>
          </w:tcMar>
        </w:tcPr>
        <w:p w14:paraId="6345890A" w14:textId="77BA683A" w:rsidR="00811117" w:rsidRPr="00FF4047" w:rsidRDefault="00FF4047" w:rsidP="003C5528">
          <w:pPr>
            <w:pStyle w:val="Footer"/>
            <w:rPr>
              <w:sz w:val="20"/>
              <w:szCs w:val="20"/>
            </w:rPr>
          </w:pPr>
          <w:r w:rsidRPr="00FF4047">
            <w:rPr>
              <w:sz w:val="20"/>
              <w:szCs w:val="20"/>
            </w:rPr>
            <w:t>major8826mere@gmail</w:t>
          </w:r>
        </w:p>
      </w:tc>
      <w:tc>
        <w:tcPr>
          <w:tcW w:w="2621" w:type="dxa"/>
          <w:tcMar>
            <w:top w:w="144" w:type="dxa"/>
            <w:left w:w="115" w:type="dxa"/>
            <w:right w:w="115" w:type="dxa"/>
          </w:tcMar>
        </w:tcPr>
        <w:p w14:paraId="7DA72463" w14:textId="1E4C7685" w:rsidR="00811117" w:rsidRPr="00C2098A" w:rsidRDefault="00811117" w:rsidP="00217980">
          <w:pPr>
            <w:pStyle w:val="Footer"/>
          </w:pPr>
        </w:p>
      </w:tc>
      <w:tc>
        <w:tcPr>
          <w:tcW w:w="2621" w:type="dxa"/>
          <w:tcMar>
            <w:top w:w="144" w:type="dxa"/>
            <w:left w:w="115" w:type="dxa"/>
            <w:right w:w="115" w:type="dxa"/>
          </w:tcMar>
        </w:tcPr>
        <w:p w14:paraId="102BEF6A" w14:textId="31D27114" w:rsidR="00811117" w:rsidRPr="00C2098A" w:rsidRDefault="00FF4047" w:rsidP="00FF4047">
          <w:pPr>
            <w:pStyle w:val="Footer"/>
            <w:jc w:val="left"/>
          </w:pPr>
          <w:r>
            <w:t xml:space="preserve">        518-</w:t>
          </w:r>
          <w:r w:rsidR="00930F98">
            <w:t>556-8199</w:t>
          </w:r>
        </w:p>
      </w:tc>
      <w:tc>
        <w:tcPr>
          <w:tcW w:w="2621" w:type="dxa"/>
          <w:tcMar>
            <w:top w:w="144" w:type="dxa"/>
            <w:left w:w="115" w:type="dxa"/>
            <w:right w:w="115" w:type="dxa"/>
          </w:tcMar>
        </w:tcPr>
        <w:p w14:paraId="008C7C52" w14:textId="76E975F4" w:rsidR="00811117" w:rsidRPr="00950A02" w:rsidRDefault="00FF4047" w:rsidP="00217980">
          <w:pPr>
            <w:pStyle w:val="Footer"/>
            <w:rPr>
              <w:sz w:val="18"/>
              <w:szCs w:val="18"/>
            </w:rPr>
          </w:pPr>
          <w:r w:rsidRPr="00950A02">
            <w:rPr>
              <w:sz w:val="18"/>
              <w:szCs w:val="18"/>
            </w:rPr>
            <w:t>https://www.linkedin.com/in/meredith-rice-ms-</w:t>
          </w:r>
        </w:p>
      </w:tc>
    </w:tr>
  </w:tbl>
  <w:p w14:paraId="508FBE86"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3AC6" w14:textId="77777777" w:rsidR="00E338F4" w:rsidRDefault="00E338F4" w:rsidP="00713050">
      <w:pPr>
        <w:spacing w:line="240" w:lineRule="auto"/>
      </w:pPr>
      <w:r>
        <w:separator/>
      </w:r>
    </w:p>
  </w:footnote>
  <w:footnote w:type="continuationSeparator" w:id="0">
    <w:p w14:paraId="16541F81" w14:textId="77777777" w:rsidR="00E338F4" w:rsidRDefault="00E338F4"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C4CF" w14:textId="77777777" w:rsidR="00930F98" w:rsidRDefault="0093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49" w:type="pct"/>
      <w:tblLayout w:type="fixed"/>
      <w:tblCellMar>
        <w:left w:w="0" w:type="dxa"/>
        <w:right w:w="0" w:type="dxa"/>
      </w:tblCellMar>
      <w:tblLook w:val="04A0" w:firstRow="1" w:lastRow="0" w:firstColumn="1" w:lastColumn="0" w:noHBand="0" w:noVBand="1"/>
      <w:tblDescription w:val="Continuation page header layout table"/>
    </w:tblPr>
    <w:tblGrid>
      <w:gridCol w:w="3593"/>
      <w:gridCol w:w="6391"/>
    </w:tblGrid>
    <w:tr w:rsidR="001A5CA9" w:rsidRPr="00F207C0" w14:paraId="1FA03E65" w14:textId="77777777" w:rsidTr="00E50903">
      <w:trPr>
        <w:trHeight w:hRule="exact" w:val="2274"/>
      </w:trPr>
      <w:tc>
        <w:tcPr>
          <w:tcW w:w="3593" w:type="dxa"/>
          <w:tcMar>
            <w:top w:w="821" w:type="dxa"/>
            <w:right w:w="720" w:type="dxa"/>
          </w:tcMar>
        </w:tcPr>
        <w:p w14:paraId="611B4299" w14:textId="68393E23" w:rsidR="001A5CA9" w:rsidRPr="00406C5D" w:rsidRDefault="00E02DCD" w:rsidP="001A5CA9">
          <w:pPr>
            <w:pStyle w:val="Initials"/>
            <w:rPr>
              <w:sz w:val="48"/>
              <w:szCs w:val="48"/>
            </w:rPr>
          </w:pPr>
          <w:r w:rsidRPr="00406C5D">
            <w:rPr>
              <w:noProof/>
              <w:sz w:val="48"/>
              <w:szCs w:val="48"/>
            </w:rPr>
            <mc:AlternateContent>
              <mc:Choice Requires="wpg">
                <w:drawing>
                  <wp:anchor distT="0" distB="0" distL="114300" distR="114300" simplePos="0" relativeHeight="251658240" behindDoc="1" locked="1" layoutInCell="1" allowOverlap="1" wp14:anchorId="6A00B271" wp14:editId="2F131621">
                    <wp:simplePos x="0" y="0"/>
                    <wp:positionH relativeFrom="column">
                      <wp:posOffset>3810</wp:posOffset>
                    </wp:positionH>
                    <wp:positionV relativeFrom="page">
                      <wp:posOffset>-496570</wp:posOffset>
                    </wp:positionV>
                    <wp:extent cx="6657975" cy="1438275"/>
                    <wp:effectExtent l="0" t="0" r="9525" b="9525"/>
                    <wp:wrapNone/>
                    <wp:docPr id="3" name="Group 3" title="Continuation page header graphic"/>
                    <wp:cNvGraphicFramePr/>
                    <a:graphic xmlns:a="http://schemas.openxmlformats.org/drawingml/2006/main">
                      <a:graphicData uri="http://schemas.microsoft.com/office/word/2010/wordprocessingGroup">
                        <wpg:wgp>
                          <wpg:cNvGrpSpPr/>
                          <wpg:grpSpPr>
                            <a:xfrm>
                              <a:off x="0" y="0"/>
                              <a:ext cx="6657975" cy="143827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0DEBE3" id="Group 3" o:spid="_x0000_s1026" alt="Title: Continuation page header graphic" style="position:absolute;margin-left:.3pt;margin-top:-39.1pt;width:524.25pt;height:113.25pt;z-index:-251658240;mso-position-vertical-relative:page"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w10:wrap anchory="page"/>
                    <w10:anchorlock/>
                  </v:group>
                </w:pict>
              </mc:Fallback>
            </mc:AlternateContent>
          </w:r>
          <w:r w:rsidR="00950A02" w:rsidRPr="00406C5D">
            <w:rPr>
              <w:sz w:val="48"/>
              <w:szCs w:val="48"/>
            </w:rPr>
            <w:t>M</w:t>
          </w:r>
          <w:r w:rsidR="00930F98" w:rsidRPr="00406C5D">
            <w:rPr>
              <w:sz w:val="48"/>
              <w:szCs w:val="48"/>
            </w:rPr>
            <w:t>J</w:t>
          </w:r>
          <w:r w:rsidR="00950A02" w:rsidRPr="00406C5D">
            <w:rPr>
              <w:sz w:val="48"/>
              <w:szCs w:val="48"/>
            </w:rPr>
            <w:t>R</w:t>
          </w:r>
        </w:p>
      </w:tc>
      <w:tc>
        <w:tcPr>
          <w:tcW w:w="6392" w:type="dxa"/>
          <w:tcMar>
            <w:top w:w="821" w:type="dxa"/>
            <w:left w:w="0" w:type="dxa"/>
          </w:tcMar>
        </w:tcPr>
        <w:tbl>
          <w:tblPr>
            <w:tblStyle w:val="TableGrid"/>
            <w:tblW w:w="38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4906"/>
          </w:tblGrid>
          <w:tr w:rsidR="001A5CA9" w14:paraId="1D8CBCDB" w14:textId="77777777" w:rsidTr="00E50903">
            <w:trPr>
              <w:trHeight w:hRule="exact" w:val="484"/>
            </w:trPr>
            <w:tc>
              <w:tcPr>
                <w:tcW w:w="4906" w:type="dxa"/>
                <w:vAlign w:val="center"/>
              </w:tcPr>
              <w:p w14:paraId="6DD6C158" w14:textId="4EB71618" w:rsidR="001A5CA9" w:rsidRPr="00930F98" w:rsidRDefault="00E338F4" w:rsidP="001A5CA9">
                <w:pPr>
                  <w:pStyle w:val="Heading1"/>
                  <w:outlineLvl w:val="0"/>
                  <w:rPr>
                    <w:sz w:val="44"/>
                    <w:szCs w:val="44"/>
                  </w:rPr>
                </w:pPr>
                <w:sdt>
                  <w:sdtPr>
                    <w:alias w:val="Enter your name:"/>
                    <w:tag w:val="Enter your name:"/>
                    <w:id w:val="185027472"/>
                    <w:placeholder>
                      <w:docPart w:val="EBD4FD8EC94A4CA79AD19B25C16FB14B"/>
                    </w:placeholder>
                    <w15:dataBinding w:prefixMappings="xmlns:ns0='http://schemas.microsoft.com/temp/samples' " w:xpath="/ns0:employees[1]/ns0:employee[1]/ns0:Address[1]" w:storeItemID="{00000000-0000-0000-0000-000000000000}"/>
                    <w15:appearance w15:val="hidden"/>
                  </w:sdtPr>
                  <w:sdtEndPr>
                    <w:rPr>
                      <w:sz w:val="44"/>
                      <w:szCs w:val="44"/>
                    </w:rPr>
                  </w:sdtEndPr>
                  <w:sdtContent>
                    <w:r w:rsidR="00950A02" w:rsidRPr="00930F98">
                      <w:rPr>
                        <w:sz w:val="44"/>
                        <w:szCs w:val="44"/>
                      </w:rPr>
                      <w:t>Meredith J. Rice</w:t>
                    </w:r>
                  </w:sdtContent>
                </w:sdt>
              </w:p>
              <w:p w14:paraId="62C43E09" w14:textId="55883578" w:rsidR="001A5CA9" w:rsidRDefault="00E12C60" w:rsidP="001A5CA9">
                <w:pPr>
                  <w:pStyle w:val="Heading2"/>
                  <w:outlineLvl w:val="1"/>
                </w:pPr>
                <w:r>
                  <w:t xml:space="preserve">  </w:t>
                </w:r>
              </w:p>
            </w:tc>
          </w:tr>
        </w:tbl>
        <w:p w14:paraId="3B35F261" w14:textId="77777777" w:rsidR="001A5CA9" w:rsidRPr="00F207C0" w:rsidRDefault="001A5CA9" w:rsidP="001A5CA9"/>
      </w:tc>
    </w:tr>
  </w:tbl>
  <w:p w14:paraId="61866349" w14:textId="77777777" w:rsidR="00217980" w:rsidRPr="001A5CA9" w:rsidRDefault="00217980" w:rsidP="001A5C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BBE6" w14:textId="77777777" w:rsidR="00930F98" w:rsidRDefault="00930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1B"/>
    <w:rsid w:val="0007615E"/>
    <w:rsid w:val="00091382"/>
    <w:rsid w:val="000A07DA"/>
    <w:rsid w:val="000A2BFA"/>
    <w:rsid w:val="000B0619"/>
    <w:rsid w:val="000B61CA"/>
    <w:rsid w:val="000C3AAE"/>
    <w:rsid w:val="000F7610"/>
    <w:rsid w:val="00114ED7"/>
    <w:rsid w:val="001300CA"/>
    <w:rsid w:val="00140B0E"/>
    <w:rsid w:val="001A5CA9"/>
    <w:rsid w:val="001B2AC1"/>
    <w:rsid w:val="001B403A"/>
    <w:rsid w:val="001F4583"/>
    <w:rsid w:val="00217980"/>
    <w:rsid w:val="00271662"/>
    <w:rsid w:val="0027404F"/>
    <w:rsid w:val="00290AAA"/>
    <w:rsid w:val="00293B83"/>
    <w:rsid w:val="002B091C"/>
    <w:rsid w:val="002C2CDD"/>
    <w:rsid w:val="002D45C6"/>
    <w:rsid w:val="002F03FA"/>
    <w:rsid w:val="00313E86"/>
    <w:rsid w:val="00330D2E"/>
    <w:rsid w:val="00333CD3"/>
    <w:rsid w:val="00340365"/>
    <w:rsid w:val="00342B64"/>
    <w:rsid w:val="00364079"/>
    <w:rsid w:val="003C5528"/>
    <w:rsid w:val="003D03E5"/>
    <w:rsid w:val="00406C5D"/>
    <w:rsid w:val="004077FB"/>
    <w:rsid w:val="004244FF"/>
    <w:rsid w:val="00424DD9"/>
    <w:rsid w:val="004305E4"/>
    <w:rsid w:val="0046104A"/>
    <w:rsid w:val="00461F1B"/>
    <w:rsid w:val="004717C5"/>
    <w:rsid w:val="00484095"/>
    <w:rsid w:val="004A24CC"/>
    <w:rsid w:val="00523479"/>
    <w:rsid w:val="00543DB7"/>
    <w:rsid w:val="005729B0"/>
    <w:rsid w:val="00583E4F"/>
    <w:rsid w:val="005C579B"/>
    <w:rsid w:val="00641630"/>
    <w:rsid w:val="00684488"/>
    <w:rsid w:val="006A3CE7"/>
    <w:rsid w:val="006A7746"/>
    <w:rsid w:val="006C4C50"/>
    <w:rsid w:val="006D76B1"/>
    <w:rsid w:val="00713050"/>
    <w:rsid w:val="00741125"/>
    <w:rsid w:val="00746F7F"/>
    <w:rsid w:val="007569C1"/>
    <w:rsid w:val="00763832"/>
    <w:rsid w:val="00772919"/>
    <w:rsid w:val="007D2696"/>
    <w:rsid w:val="007D2FD2"/>
    <w:rsid w:val="007D406E"/>
    <w:rsid w:val="007D6458"/>
    <w:rsid w:val="00811117"/>
    <w:rsid w:val="00823C54"/>
    <w:rsid w:val="00841146"/>
    <w:rsid w:val="00860168"/>
    <w:rsid w:val="0088504C"/>
    <w:rsid w:val="0089382B"/>
    <w:rsid w:val="008A1907"/>
    <w:rsid w:val="008C6BCA"/>
    <w:rsid w:val="008C7B50"/>
    <w:rsid w:val="008E4B30"/>
    <w:rsid w:val="00906BEE"/>
    <w:rsid w:val="009243E7"/>
    <w:rsid w:val="00930F98"/>
    <w:rsid w:val="00950A02"/>
    <w:rsid w:val="00956F66"/>
    <w:rsid w:val="00985D58"/>
    <w:rsid w:val="009B3C40"/>
    <w:rsid w:val="009F7AD9"/>
    <w:rsid w:val="00A42540"/>
    <w:rsid w:val="00A50939"/>
    <w:rsid w:val="00A83413"/>
    <w:rsid w:val="00AA6A40"/>
    <w:rsid w:val="00AA75F6"/>
    <w:rsid w:val="00AD00E8"/>
    <w:rsid w:val="00AD00FD"/>
    <w:rsid w:val="00AF0A8E"/>
    <w:rsid w:val="00B27019"/>
    <w:rsid w:val="00B55199"/>
    <w:rsid w:val="00B55BCB"/>
    <w:rsid w:val="00B5664D"/>
    <w:rsid w:val="00B76A83"/>
    <w:rsid w:val="00BA5B40"/>
    <w:rsid w:val="00BD0206"/>
    <w:rsid w:val="00BD0AB0"/>
    <w:rsid w:val="00C2098A"/>
    <w:rsid w:val="00C5444A"/>
    <w:rsid w:val="00C612DA"/>
    <w:rsid w:val="00C62C50"/>
    <w:rsid w:val="00C7741E"/>
    <w:rsid w:val="00C875AB"/>
    <w:rsid w:val="00CA3DF1"/>
    <w:rsid w:val="00CA4581"/>
    <w:rsid w:val="00CE18D5"/>
    <w:rsid w:val="00D04109"/>
    <w:rsid w:val="00D97A41"/>
    <w:rsid w:val="00DD3CF6"/>
    <w:rsid w:val="00DD6416"/>
    <w:rsid w:val="00DF4E0A"/>
    <w:rsid w:val="00E02DCD"/>
    <w:rsid w:val="00E12C60"/>
    <w:rsid w:val="00E22E87"/>
    <w:rsid w:val="00E338F4"/>
    <w:rsid w:val="00E50903"/>
    <w:rsid w:val="00E57630"/>
    <w:rsid w:val="00E86C2B"/>
    <w:rsid w:val="00EB2D52"/>
    <w:rsid w:val="00EF7CC9"/>
    <w:rsid w:val="00F207C0"/>
    <w:rsid w:val="00F20AE5"/>
    <w:rsid w:val="00F47452"/>
    <w:rsid w:val="00F47E97"/>
    <w:rsid w:val="00F645C7"/>
    <w:rsid w:val="00FB402A"/>
    <w:rsid w:val="00FF4047"/>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C0A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954F72"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semiHidden/>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D01818"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3D03E5"/>
    <w:rPr>
      <w:i/>
      <w:iCs/>
      <w:color w:val="D01818" w:themeColor="accent1" w:themeShade="BF"/>
    </w:rPr>
  </w:style>
  <w:style w:type="character" w:styleId="IntenseReference">
    <w:name w:val="Intense Reference"/>
    <w:basedOn w:val="DefaultParagraphFont"/>
    <w:uiPriority w:val="32"/>
    <w:semiHidden/>
    <w:unhideWhenUsed/>
    <w:qFormat/>
    <w:rsid w:val="003D03E5"/>
    <w:rPr>
      <w:b/>
      <w:bCs/>
      <w:caps w:val="0"/>
      <w:smallCaps/>
      <w:color w:val="D01818"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semiHidden/>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AppData\Local\Microsoft\Office\16.0\DTS\en-US%7bAA7F9D40-74FC-4B79-B923-B0A60EF8313E%7d\%7bC9143A73-83FB-44E2-915C-A3467F612F25%7dtf1639271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4BF15D5D040508F3A4EF7D209A025"/>
        <w:category>
          <w:name w:val="General"/>
          <w:gallery w:val="placeholder"/>
        </w:category>
        <w:types>
          <w:type w:val="bbPlcHdr"/>
        </w:types>
        <w:behaviors>
          <w:behavior w:val="content"/>
        </w:behaviors>
        <w:guid w:val="{A9B538E9-AB96-4D91-B254-51F087070240}"/>
      </w:docPartPr>
      <w:docPartBody>
        <w:p w:rsidR="003858D4" w:rsidRDefault="00824EE7">
          <w:pPr>
            <w:pStyle w:val="7804BF15D5D040508F3A4EF7D209A025"/>
          </w:pPr>
          <w:r w:rsidRPr="00906BEE">
            <w:t>Objective</w:t>
          </w:r>
        </w:p>
      </w:docPartBody>
    </w:docPart>
    <w:docPart>
      <w:docPartPr>
        <w:name w:val="F4D3A1DE380E44B7B3AF853AB0408593"/>
        <w:category>
          <w:name w:val="General"/>
          <w:gallery w:val="placeholder"/>
        </w:category>
        <w:types>
          <w:type w:val="bbPlcHdr"/>
        </w:types>
        <w:behaviors>
          <w:behavior w:val="content"/>
        </w:behaviors>
        <w:guid w:val="{60703E5B-A8FE-48D9-AA88-0AD3FC533257}"/>
      </w:docPartPr>
      <w:docPartBody>
        <w:p w:rsidR="003858D4" w:rsidRDefault="00824EE7">
          <w:pPr>
            <w:pStyle w:val="F4D3A1DE380E44B7B3AF853AB0408593"/>
          </w:pPr>
          <w:r w:rsidRPr="00906BEE">
            <w:t>Skills</w:t>
          </w:r>
        </w:p>
      </w:docPartBody>
    </w:docPart>
    <w:docPart>
      <w:docPartPr>
        <w:name w:val="945CA0105A2742568CC7E78C8DAD495C"/>
        <w:category>
          <w:name w:val="General"/>
          <w:gallery w:val="placeholder"/>
        </w:category>
        <w:types>
          <w:type w:val="bbPlcHdr"/>
        </w:types>
        <w:behaviors>
          <w:behavior w:val="content"/>
        </w:behaviors>
        <w:guid w:val="{0BE6A137-FB47-4C1D-A06C-192913C4524A}"/>
      </w:docPartPr>
      <w:docPartBody>
        <w:p w:rsidR="003858D4" w:rsidRDefault="00824EE7">
          <w:pPr>
            <w:pStyle w:val="945CA0105A2742568CC7E78C8DAD495C"/>
          </w:pPr>
          <w:r>
            <w:t>Your name</w:t>
          </w:r>
        </w:p>
      </w:docPartBody>
    </w:docPart>
    <w:docPart>
      <w:docPartPr>
        <w:name w:val="2D3575C4A39A4690BF86F74F3FBB45FF"/>
        <w:category>
          <w:name w:val="General"/>
          <w:gallery w:val="placeholder"/>
        </w:category>
        <w:types>
          <w:type w:val="bbPlcHdr"/>
        </w:types>
        <w:behaviors>
          <w:behavior w:val="content"/>
        </w:behaviors>
        <w:guid w:val="{BDF50BAE-2334-45CD-B76B-21B00B8903BE}"/>
      </w:docPartPr>
      <w:docPartBody>
        <w:p w:rsidR="003858D4" w:rsidRDefault="00824EE7">
          <w:pPr>
            <w:pStyle w:val="2D3575C4A39A4690BF86F74F3FBB45FF"/>
          </w:pPr>
          <w:r w:rsidRPr="007D6458">
            <w:t>Profession or Industry</w:t>
          </w:r>
        </w:p>
      </w:docPartBody>
    </w:docPart>
    <w:docPart>
      <w:docPartPr>
        <w:name w:val="BEE0F46D821843F59C5A4F68E2B34BCB"/>
        <w:category>
          <w:name w:val="General"/>
          <w:gallery w:val="placeholder"/>
        </w:category>
        <w:types>
          <w:type w:val="bbPlcHdr"/>
        </w:types>
        <w:behaviors>
          <w:behavior w:val="content"/>
        </w:behaviors>
        <w:guid w:val="{B2130C8C-4486-40D8-9B0F-73D1483E2649}"/>
      </w:docPartPr>
      <w:docPartBody>
        <w:p w:rsidR="003858D4" w:rsidRDefault="00824EE7">
          <w:pPr>
            <w:pStyle w:val="BEE0F46D821843F59C5A4F68E2B34BCB"/>
          </w:pPr>
          <w:r w:rsidRPr="00906BEE">
            <w:t>Experience</w:t>
          </w:r>
        </w:p>
      </w:docPartBody>
    </w:docPart>
    <w:docPart>
      <w:docPartPr>
        <w:name w:val="BF83918FDC5D46E79529642025C32C5B"/>
        <w:category>
          <w:name w:val="General"/>
          <w:gallery w:val="placeholder"/>
        </w:category>
        <w:types>
          <w:type w:val="bbPlcHdr"/>
        </w:types>
        <w:behaviors>
          <w:behavior w:val="content"/>
        </w:behaviors>
        <w:guid w:val="{44F27E5B-65AE-47DC-AA8F-9FDFA5888BEE}"/>
      </w:docPartPr>
      <w:docPartBody>
        <w:p w:rsidR="003858D4" w:rsidRDefault="00824EE7">
          <w:pPr>
            <w:pStyle w:val="BF83918FDC5D46E79529642025C32C5B"/>
          </w:pPr>
          <w:r w:rsidRPr="00906BEE">
            <w:t>Education</w:t>
          </w:r>
        </w:p>
      </w:docPartBody>
    </w:docPart>
    <w:docPart>
      <w:docPartPr>
        <w:name w:val="EBD4FD8EC94A4CA79AD19B25C16FB14B"/>
        <w:category>
          <w:name w:val="General"/>
          <w:gallery w:val="placeholder"/>
        </w:category>
        <w:types>
          <w:type w:val="bbPlcHdr"/>
        </w:types>
        <w:behaviors>
          <w:behavior w:val="content"/>
        </w:behaviors>
        <w:guid w:val="{29ECD53C-C04D-4878-93C4-7F97DA391A32}"/>
      </w:docPartPr>
      <w:docPartBody>
        <w:p w:rsidR="003858D4" w:rsidRDefault="00824EE7">
          <w:pPr>
            <w:pStyle w:val="EBD4FD8EC94A4CA79AD19B25C16FB14B"/>
          </w:pPr>
          <w:r w:rsidRPr="00906BEE">
            <w:t>School</w:t>
          </w:r>
        </w:p>
      </w:docPartBody>
    </w:docPart>
    <w:docPart>
      <w:docPartPr>
        <w:name w:val="66DE1B679D1941D68D7F7443D8C4D2E3"/>
        <w:category>
          <w:name w:val="General"/>
          <w:gallery w:val="placeholder"/>
        </w:category>
        <w:types>
          <w:type w:val="bbPlcHdr"/>
        </w:types>
        <w:behaviors>
          <w:behavior w:val="content"/>
        </w:behaviors>
        <w:guid w:val="{B0A3FA81-5378-4D7C-B54B-5225316381DD}"/>
      </w:docPartPr>
      <w:docPartBody>
        <w:p w:rsidR="003858D4" w:rsidRDefault="00824EE7">
          <w:pPr>
            <w:pStyle w:val="66DE1B679D1941D68D7F7443D8C4D2E3"/>
          </w:pPr>
          <w:r w:rsidRPr="00906BEE">
            <w:t>Volunteer Experience or Leadership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E7"/>
    <w:rsid w:val="003858D4"/>
    <w:rsid w:val="00592AC9"/>
    <w:rsid w:val="0082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04BF15D5D040508F3A4EF7D209A025">
    <w:name w:val="7804BF15D5D040508F3A4EF7D209A025"/>
  </w:style>
  <w:style w:type="paragraph" w:customStyle="1" w:styleId="F4D3A1DE380E44B7B3AF853AB0408593">
    <w:name w:val="F4D3A1DE380E44B7B3AF853AB0408593"/>
  </w:style>
  <w:style w:type="paragraph" w:customStyle="1" w:styleId="945CA0105A2742568CC7E78C8DAD495C">
    <w:name w:val="945CA0105A2742568CC7E78C8DAD495C"/>
  </w:style>
  <w:style w:type="paragraph" w:customStyle="1" w:styleId="2D3575C4A39A4690BF86F74F3FBB45FF">
    <w:name w:val="2D3575C4A39A4690BF86F74F3FBB45FF"/>
  </w:style>
  <w:style w:type="paragraph" w:customStyle="1" w:styleId="BEE0F46D821843F59C5A4F68E2B34BCB">
    <w:name w:val="BEE0F46D821843F59C5A4F68E2B34BCB"/>
  </w:style>
  <w:style w:type="paragraph" w:customStyle="1" w:styleId="BF83918FDC5D46E79529642025C32C5B">
    <w:name w:val="BF83918FDC5D46E79529642025C32C5B"/>
  </w:style>
  <w:style w:type="paragraph" w:customStyle="1" w:styleId="EBD4FD8EC94A4CA79AD19B25C16FB14B">
    <w:name w:val="EBD4FD8EC94A4CA79AD19B25C16FB14B"/>
  </w:style>
  <w:style w:type="paragraph" w:customStyle="1" w:styleId="66DE1B679D1941D68D7F7443D8C4D2E3">
    <w:name w:val="66DE1B679D1941D68D7F7443D8C4D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5D5BD-05B7-40A6-9CC5-2EF39466DF93}">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9438B1A1-8E3E-4ECB-AF6A-9696112F2FE3}">
  <ds:schemaRefs>
    <ds:schemaRef ds:uri="http://schemas.microsoft.com/sharepoint/v3/contenttype/forms"/>
  </ds:schemaRefs>
</ds:datastoreItem>
</file>

<file path=customXml/itemProps3.xml><?xml version="1.0" encoding="utf-8"?>
<ds:datastoreItem xmlns:ds="http://schemas.openxmlformats.org/officeDocument/2006/customXml" ds:itemID="{62BE1CE4-58D7-4CBF-940A-979F2237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{C9143A73-83FB-44E2-915C-A3467F612F25}tf16392716_win32</Template>
  <TotalTime>0</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518-556-8199– 51 Waterman Avenue, Albany NY 12205</dc:subject>
  <dc:creator/>
  <cp:keywords/>
  <dc:description/>
  <cp:lastModifiedBy/>
  <cp:revision>1</cp:revision>
  <dcterms:created xsi:type="dcterms:W3CDTF">2021-08-14T23:55:00Z</dcterms:created>
  <dcterms:modified xsi:type="dcterms:W3CDTF">2021-08-20T13:26:00Z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